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F7" w:rsidRDefault="009E26F7" w:rsidP="00DF1D97">
      <w:pPr>
        <w:pStyle w:val="Rubrik2"/>
      </w:pPr>
      <w:r w:rsidRPr="00DB0AF3">
        <w:rPr>
          <w:sz w:val="52"/>
          <w:szCs w:val="52"/>
        </w:rPr>
        <w:t>Omdöme</w:t>
      </w:r>
      <w:r w:rsidR="00DF1D97">
        <w:rPr>
          <w:sz w:val="52"/>
          <w:szCs w:val="52"/>
        </w:rPr>
        <w:t xml:space="preserve"> </w:t>
      </w:r>
      <w:r>
        <w:t xml:space="preserve">APL åk 1 </w:t>
      </w:r>
      <w:r w:rsidR="00180BDF">
        <w:t xml:space="preserve">, vECKA:             </w:t>
      </w:r>
      <w:r w:rsidR="00FC48C1">
        <w:t xml:space="preserve">             </w:t>
      </w:r>
      <w:bookmarkStart w:id="0" w:name="_GoBack"/>
      <w:bookmarkEnd w:id="0"/>
      <w:r w:rsidR="00180BDF">
        <w:t xml:space="preserve"> åR: </w:t>
      </w:r>
    </w:p>
    <w:p w:rsidR="00DF1D97" w:rsidRPr="00DF1D97" w:rsidRDefault="00DF1D97" w:rsidP="00DF1D97">
      <w:pPr>
        <w:pStyle w:val="Brdtext"/>
      </w:pPr>
    </w:p>
    <w:p w:rsidR="009E26F7" w:rsidRDefault="009E26F7" w:rsidP="009E26F7">
      <w:pPr>
        <w:pStyle w:val="Brdtext"/>
        <w:rPr>
          <w:sz w:val="16"/>
          <w:szCs w:val="16"/>
        </w:rPr>
      </w:pPr>
      <w:r w:rsidRPr="00DF1D97">
        <w:rPr>
          <w:sz w:val="24"/>
          <w:szCs w:val="24"/>
        </w:rPr>
        <w:t>APL platsens</w:t>
      </w:r>
      <w:r w:rsidR="00DF1D97" w:rsidRPr="00DF1D97">
        <w:rPr>
          <w:sz w:val="24"/>
          <w:szCs w:val="24"/>
        </w:rPr>
        <w:t xml:space="preserve">/handledare </w:t>
      </w:r>
      <w:r w:rsidR="00DF1D97">
        <w:rPr>
          <w:sz w:val="24"/>
          <w:szCs w:val="24"/>
        </w:rPr>
        <w:t xml:space="preserve"> namn</w:t>
      </w:r>
      <w:r w:rsidRPr="00DF1D97">
        <w:rPr>
          <w:sz w:val="24"/>
          <w:szCs w:val="24"/>
        </w:rPr>
        <w:t>_____________________________________________________</w:t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</w:r>
      <w:r w:rsidR="00DF1D97">
        <w:rPr>
          <w:sz w:val="16"/>
          <w:szCs w:val="16"/>
        </w:rPr>
        <w:softHyphen/>
        <w:t>____________________________</w:t>
      </w:r>
    </w:p>
    <w:p w:rsidR="00DF1D97" w:rsidRDefault="00DF1D97" w:rsidP="00DF1D97">
      <w:pPr>
        <w:pStyle w:val="Brdtext"/>
        <w:rPr>
          <w:sz w:val="32"/>
          <w:szCs w:val="32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9E26F7" w:rsidRPr="00DF1D97" w:rsidRDefault="009E26F7" w:rsidP="009E26F7">
      <w:pPr>
        <w:pStyle w:val="Brdtext"/>
        <w:rPr>
          <w:sz w:val="24"/>
          <w:szCs w:val="24"/>
        </w:rPr>
      </w:pPr>
      <w:r w:rsidRPr="00DF1D97">
        <w:rPr>
          <w:sz w:val="24"/>
          <w:szCs w:val="24"/>
        </w:rPr>
        <w:t>Elevens namn</w:t>
      </w:r>
      <w:r w:rsidR="00C57CDB">
        <w:rPr>
          <w:sz w:val="24"/>
          <w:szCs w:val="24"/>
        </w:rPr>
        <w:t>, klass</w:t>
      </w:r>
      <w:r w:rsidRPr="00DF1D97">
        <w:rPr>
          <w:sz w:val="24"/>
          <w:szCs w:val="24"/>
        </w:rPr>
        <w:t>______________________________________________________________</w:t>
      </w:r>
      <w:r w:rsidR="00DF1D97">
        <w:rPr>
          <w:sz w:val="24"/>
          <w:szCs w:val="24"/>
        </w:rPr>
        <w:t>______________</w:t>
      </w:r>
    </w:p>
    <w:p w:rsidR="009E26F7" w:rsidRDefault="009E26F7" w:rsidP="00E03C80">
      <w:pPr>
        <w:pStyle w:val="Brdtext"/>
        <w:rPr>
          <w:sz w:val="32"/>
          <w:szCs w:val="32"/>
        </w:rPr>
      </w:pPr>
    </w:p>
    <w:tbl>
      <w:tblPr>
        <w:tblStyle w:val="Tabellrutnt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26"/>
        <w:gridCol w:w="1518"/>
        <w:gridCol w:w="2111"/>
        <w:gridCol w:w="2126"/>
        <w:gridCol w:w="1843"/>
      </w:tblGrid>
      <w:tr w:rsidR="00F012C9" w:rsidTr="009E26F7">
        <w:tc>
          <w:tcPr>
            <w:tcW w:w="2326" w:type="dxa"/>
          </w:tcPr>
          <w:p w:rsidR="00F012C9" w:rsidRPr="00D41B62" w:rsidRDefault="00F012C9" w:rsidP="00D41B62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D41B62">
              <w:rPr>
                <w:b/>
                <w:sz w:val="16"/>
                <w:szCs w:val="16"/>
              </w:rPr>
              <w:t>Förmågor</w:t>
            </w:r>
          </w:p>
        </w:tc>
        <w:tc>
          <w:tcPr>
            <w:tcW w:w="1518" w:type="dxa"/>
          </w:tcPr>
          <w:p w:rsidR="00F012C9" w:rsidRPr="00D41B62" w:rsidRDefault="00F012C9" w:rsidP="00F012C9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D41B62">
              <w:rPr>
                <w:b/>
                <w:sz w:val="16"/>
                <w:szCs w:val="16"/>
              </w:rPr>
              <w:t>Utmärkt</w:t>
            </w:r>
          </w:p>
        </w:tc>
        <w:tc>
          <w:tcPr>
            <w:tcW w:w="2111" w:type="dxa"/>
          </w:tcPr>
          <w:p w:rsidR="00F012C9" w:rsidRPr="00D41B62" w:rsidRDefault="00F012C9" w:rsidP="00F012C9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D41B62">
              <w:rPr>
                <w:b/>
                <w:sz w:val="16"/>
                <w:szCs w:val="16"/>
              </w:rPr>
              <w:t>Bra</w:t>
            </w:r>
          </w:p>
        </w:tc>
        <w:tc>
          <w:tcPr>
            <w:tcW w:w="2126" w:type="dxa"/>
          </w:tcPr>
          <w:p w:rsidR="00F012C9" w:rsidRPr="00D41B62" w:rsidRDefault="00F012C9" w:rsidP="00F012C9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D41B62">
              <w:rPr>
                <w:b/>
                <w:sz w:val="16"/>
                <w:szCs w:val="16"/>
              </w:rPr>
              <w:t>Tillfredställande</w:t>
            </w:r>
          </w:p>
        </w:tc>
        <w:tc>
          <w:tcPr>
            <w:tcW w:w="1843" w:type="dxa"/>
          </w:tcPr>
          <w:p w:rsidR="00F012C9" w:rsidRPr="00D41B62" w:rsidRDefault="00F012C9" w:rsidP="00F012C9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D41B62">
              <w:rPr>
                <w:b/>
                <w:sz w:val="16"/>
                <w:szCs w:val="16"/>
              </w:rPr>
              <w:t>Ej tillfredställande</w:t>
            </w:r>
          </w:p>
        </w:tc>
      </w:tr>
      <w:tr w:rsidR="00F012C9" w:rsidTr="009E26F7">
        <w:tc>
          <w:tcPr>
            <w:tcW w:w="2326" w:type="dxa"/>
          </w:tcPr>
          <w:p w:rsidR="00F012C9" w:rsidRDefault="00F012C9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 w:rsidRPr="00F012C9">
              <w:rPr>
                <w:b/>
                <w:i/>
                <w:sz w:val="16"/>
                <w:szCs w:val="16"/>
              </w:rPr>
              <w:t>1.Elevens förmåga att följa arbetsinstruktioner och utföra arbetsuppgifter på ett säkert sätt.</w:t>
            </w:r>
          </w:p>
          <w:p w:rsidR="0004621B" w:rsidRPr="00F012C9" w:rsidRDefault="0004621B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(Naturbruk 200p)</w:t>
            </w:r>
          </w:p>
        </w:tc>
        <w:tc>
          <w:tcPr>
            <w:tcW w:w="1518" w:type="dxa"/>
          </w:tcPr>
          <w:p w:rsidR="00F012C9" w:rsidRDefault="00F012C9" w:rsidP="00F012C9">
            <w:pPr>
              <w:pStyle w:val="Brdtext"/>
              <w:jc w:val="center"/>
              <w:rPr>
                <w:sz w:val="32"/>
                <w:szCs w:val="32"/>
              </w:rPr>
            </w:pPr>
          </w:p>
        </w:tc>
        <w:tc>
          <w:tcPr>
            <w:tcW w:w="2111" w:type="dxa"/>
          </w:tcPr>
          <w:p w:rsidR="00F012C9" w:rsidRPr="00F012C9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712839</wp:posOffset>
                      </wp:positionH>
                      <wp:positionV relativeFrom="paragraph">
                        <wp:posOffset>1105371</wp:posOffset>
                      </wp:positionV>
                      <wp:extent cx="218276" cy="194146"/>
                      <wp:effectExtent l="0" t="0" r="10795" b="158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76" cy="1941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DF7BF" id="Rektangel 15" o:spid="_x0000_s1026" style="position:absolute;margin-left:56.15pt;margin-top:87.05pt;width:17.2pt;height:15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F012C9" w:rsidRPr="007317DA">
              <w:rPr>
                <w:sz w:val="16"/>
                <w:szCs w:val="16"/>
              </w:rPr>
              <w:t xml:space="preserve">Eleven följer arbetsinstruktioner och utför i </w:t>
            </w:r>
            <w:r w:rsidR="00F012C9" w:rsidRPr="007317DA">
              <w:rPr>
                <w:b/>
                <w:sz w:val="16"/>
                <w:szCs w:val="16"/>
              </w:rPr>
              <w:t>samråd</w:t>
            </w:r>
            <w:r w:rsidR="00F012C9" w:rsidRPr="007317DA">
              <w:rPr>
                <w:sz w:val="16"/>
                <w:szCs w:val="16"/>
              </w:rPr>
              <w:t xml:space="preserve"> med handledare </w:t>
            </w:r>
            <w:r w:rsidR="00F012C9" w:rsidRPr="007317DA">
              <w:rPr>
                <w:b/>
                <w:sz w:val="16"/>
                <w:szCs w:val="16"/>
              </w:rPr>
              <w:t>sam</w:t>
            </w:r>
            <w:r w:rsidR="00C57CDB">
              <w:rPr>
                <w:b/>
                <w:sz w:val="16"/>
                <w:szCs w:val="16"/>
              </w:rPr>
              <w:t>m</w:t>
            </w:r>
            <w:r w:rsidR="00F012C9" w:rsidRPr="007317DA">
              <w:rPr>
                <w:b/>
                <w:sz w:val="16"/>
                <w:szCs w:val="16"/>
              </w:rPr>
              <w:t>anhållande</w:t>
            </w:r>
            <w:r w:rsidR="00F012C9" w:rsidRPr="007317DA">
              <w:rPr>
                <w:sz w:val="16"/>
                <w:szCs w:val="16"/>
              </w:rPr>
              <w:t xml:space="preserve"> arbetsuppgifter på ett säkert sätt.</w:t>
            </w:r>
          </w:p>
        </w:tc>
        <w:tc>
          <w:tcPr>
            <w:tcW w:w="2126" w:type="dxa"/>
          </w:tcPr>
          <w:p w:rsidR="00F012C9" w:rsidRPr="00F012C9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1010511</wp:posOffset>
                      </wp:positionV>
                      <wp:extent cx="241874" cy="194146"/>
                      <wp:effectExtent l="0" t="0" r="25400" b="158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874" cy="1941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0EFFF" id="Rektangel 16" o:spid="_x0000_s1026" style="position:absolute;margin-left:50.45pt;margin-top:79.55pt;width:19.05pt;height:1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F012C9" w:rsidRPr="007317DA">
              <w:rPr>
                <w:sz w:val="16"/>
                <w:szCs w:val="16"/>
              </w:rPr>
              <w:t xml:space="preserve">Eleven följer arbetsinstruktioner och utför i </w:t>
            </w:r>
            <w:r w:rsidR="00F012C9" w:rsidRPr="007317DA">
              <w:rPr>
                <w:b/>
                <w:sz w:val="16"/>
                <w:szCs w:val="16"/>
              </w:rPr>
              <w:t>samråd</w:t>
            </w:r>
            <w:r w:rsidR="00F012C9" w:rsidRPr="007317DA">
              <w:rPr>
                <w:sz w:val="16"/>
                <w:szCs w:val="16"/>
              </w:rPr>
              <w:t xml:space="preserve"> med handledare </w:t>
            </w:r>
            <w:r w:rsidR="00F012C9" w:rsidRPr="007317DA">
              <w:rPr>
                <w:b/>
                <w:sz w:val="16"/>
                <w:szCs w:val="16"/>
              </w:rPr>
              <w:t>avgränsade</w:t>
            </w:r>
            <w:r w:rsidR="00F012C9" w:rsidRPr="007317DA">
              <w:rPr>
                <w:sz w:val="16"/>
                <w:szCs w:val="16"/>
              </w:rPr>
              <w:t xml:space="preserve"> arbetsuppgifter på ett säkert sätt.</w:t>
            </w:r>
          </w:p>
        </w:tc>
        <w:tc>
          <w:tcPr>
            <w:tcW w:w="1843" w:type="dxa"/>
          </w:tcPr>
          <w:p w:rsidR="00F012C9" w:rsidRPr="00F012C9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1033103</wp:posOffset>
                      </wp:positionV>
                      <wp:extent cx="224176" cy="193675"/>
                      <wp:effectExtent l="0" t="0" r="23495" b="158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76" cy="193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87AD2" id="Rektangel 18" o:spid="_x0000_s1026" style="position:absolute;margin-left:28.65pt;margin-top:81.35pt;width:17.6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F012C9">
              <w:rPr>
                <w:sz w:val="16"/>
                <w:szCs w:val="16"/>
              </w:rPr>
              <w:t xml:space="preserve">Eleven </w:t>
            </w:r>
            <w:r w:rsidR="00F012C9" w:rsidRPr="00C904A2">
              <w:rPr>
                <w:b/>
                <w:sz w:val="16"/>
                <w:szCs w:val="16"/>
              </w:rPr>
              <w:t>har inte förmåga</w:t>
            </w:r>
            <w:r w:rsidR="00F012C9" w:rsidRPr="00C904A2">
              <w:rPr>
                <w:sz w:val="16"/>
                <w:szCs w:val="16"/>
              </w:rPr>
              <w:t xml:space="preserve"> att följa arbetsinstruktioner och utföra arbetsuppgifter på ett säkert sätt.</w:t>
            </w:r>
          </w:p>
        </w:tc>
      </w:tr>
      <w:tr w:rsidR="00F012C9" w:rsidTr="009E26F7">
        <w:tc>
          <w:tcPr>
            <w:tcW w:w="2326" w:type="dxa"/>
          </w:tcPr>
          <w:p w:rsidR="00F012C9" w:rsidRDefault="00F012C9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 w:rsidRPr="00C904A2">
              <w:rPr>
                <w:b/>
                <w:i/>
                <w:sz w:val="16"/>
                <w:szCs w:val="16"/>
              </w:rPr>
              <w:t>2. Elevens förmåga att välja och använda lämpliga redskap för att genomföra arbetsuppgifterna.</w:t>
            </w:r>
          </w:p>
          <w:p w:rsidR="0004621B" w:rsidRPr="00F012C9" w:rsidRDefault="0004621B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(Naturbruk 200p)</w:t>
            </w:r>
          </w:p>
        </w:tc>
        <w:tc>
          <w:tcPr>
            <w:tcW w:w="1518" w:type="dxa"/>
          </w:tcPr>
          <w:p w:rsidR="00F012C9" w:rsidRPr="007317DA" w:rsidRDefault="00F012C9" w:rsidP="00F012C9">
            <w:pPr>
              <w:pStyle w:val="Brdtext"/>
              <w:rPr>
                <w:sz w:val="16"/>
                <w:szCs w:val="16"/>
              </w:rPr>
            </w:pPr>
            <w:r w:rsidRPr="007317DA">
              <w:rPr>
                <w:sz w:val="16"/>
                <w:szCs w:val="16"/>
              </w:rPr>
              <w:t xml:space="preserve">Eleven </w:t>
            </w:r>
            <w:r w:rsidRPr="007317DA">
              <w:rPr>
                <w:b/>
                <w:sz w:val="16"/>
                <w:szCs w:val="16"/>
              </w:rPr>
              <w:t>väljer</w:t>
            </w:r>
            <w:r w:rsidRPr="007317DA">
              <w:rPr>
                <w:sz w:val="16"/>
                <w:szCs w:val="16"/>
              </w:rPr>
              <w:t xml:space="preserve">, </w:t>
            </w:r>
            <w:r w:rsidRPr="007317DA">
              <w:rPr>
                <w:b/>
                <w:sz w:val="16"/>
                <w:szCs w:val="16"/>
              </w:rPr>
              <w:t>samt</w:t>
            </w:r>
            <w:r w:rsidRPr="007317DA">
              <w:rPr>
                <w:sz w:val="16"/>
                <w:szCs w:val="16"/>
              </w:rPr>
              <w:t xml:space="preserve"> använder med </w:t>
            </w:r>
            <w:r w:rsidRPr="007317DA">
              <w:rPr>
                <w:b/>
                <w:sz w:val="16"/>
                <w:szCs w:val="16"/>
              </w:rPr>
              <w:t>mycket gott</w:t>
            </w:r>
            <w:r w:rsidRPr="007317DA">
              <w:rPr>
                <w:sz w:val="16"/>
                <w:szCs w:val="16"/>
              </w:rPr>
              <w:t xml:space="preserve"> handlag, lämpliga verktyg och redskap för att genomföra arbetsuppgifterna.</w:t>
            </w:r>
          </w:p>
          <w:p w:rsidR="00F012C9" w:rsidRPr="00F012C9" w:rsidRDefault="00D41B62" w:rsidP="00F012C9">
            <w:pPr>
              <w:pStyle w:val="Brdtex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272722</wp:posOffset>
                      </wp:positionH>
                      <wp:positionV relativeFrom="paragraph">
                        <wp:posOffset>8132</wp:posOffset>
                      </wp:positionV>
                      <wp:extent cx="230075" cy="194679"/>
                      <wp:effectExtent l="0" t="0" r="17780" b="1524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075" cy="1946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BEEAC" id="Rektangel 19" o:spid="_x0000_s1026" style="position:absolute;margin-left:21.45pt;margin-top:.65pt;width:18.1pt;height:1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111" w:type="dxa"/>
          </w:tcPr>
          <w:p w:rsidR="009E26F7" w:rsidRPr="007317DA" w:rsidRDefault="009E26F7" w:rsidP="009E26F7">
            <w:pPr>
              <w:pStyle w:val="Brdtext"/>
              <w:rPr>
                <w:sz w:val="16"/>
                <w:szCs w:val="16"/>
              </w:rPr>
            </w:pPr>
            <w:r w:rsidRPr="007317DA">
              <w:rPr>
                <w:sz w:val="16"/>
                <w:szCs w:val="16"/>
              </w:rPr>
              <w:t xml:space="preserve">Eleven </w:t>
            </w:r>
            <w:r w:rsidRPr="007317DA">
              <w:rPr>
                <w:b/>
                <w:sz w:val="16"/>
                <w:szCs w:val="16"/>
              </w:rPr>
              <w:t>väljer</w:t>
            </w:r>
            <w:r w:rsidRPr="007317DA">
              <w:rPr>
                <w:sz w:val="16"/>
                <w:szCs w:val="16"/>
              </w:rPr>
              <w:t xml:space="preserve">, </w:t>
            </w:r>
            <w:r w:rsidRPr="007317DA">
              <w:rPr>
                <w:b/>
                <w:sz w:val="16"/>
                <w:szCs w:val="16"/>
              </w:rPr>
              <w:t xml:space="preserve">samt </w:t>
            </w:r>
            <w:r w:rsidRPr="007317DA">
              <w:rPr>
                <w:sz w:val="16"/>
                <w:szCs w:val="16"/>
              </w:rPr>
              <w:t>använder</w:t>
            </w:r>
            <w:r w:rsidRPr="007317DA">
              <w:rPr>
                <w:b/>
                <w:sz w:val="16"/>
                <w:szCs w:val="16"/>
              </w:rPr>
              <w:t xml:space="preserve"> </w:t>
            </w:r>
            <w:r w:rsidRPr="007317DA">
              <w:rPr>
                <w:sz w:val="16"/>
                <w:szCs w:val="16"/>
              </w:rPr>
              <w:t xml:space="preserve">med </w:t>
            </w:r>
            <w:r w:rsidRPr="007317DA">
              <w:rPr>
                <w:b/>
                <w:sz w:val="16"/>
                <w:szCs w:val="16"/>
              </w:rPr>
              <w:t>gott</w:t>
            </w:r>
            <w:r w:rsidRPr="007317DA">
              <w:rPr>
                <w:sz w:val="16"/>
                <w:szCs w:val="16"/>
              </w:rPr>
              <w:t xml:space="preserve"> handlag, lämpliga verktyg och redskap för att genomföra arbetsuppgifterna. </w:t>
            </w:r>
          </w:p>
          <w:p w:rsidR="00F012C9" w:rsidRPr="007317DA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470863</wp:posOffset>
                      </wp:positionH>
                      <wp:positionV relativeFrom="paragraph">
                        <wp:posOffset>204245</wp:posOffset>
                      </wp:positionV>
                      <wp:extent cx="241874" cy="223807"/>
                      <wp:effectExtent l="0" t="0" r="25400" b="2413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874" cy="2238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84C416" id="Rektangel 20" o:spid="_x0000_s1026" style="position:absolute;margin-left:37.1pt;margin-top:16.1pt;width:19.05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126" w:type="dxa"/>
          </w:tcPr>
          <w:p w:rsidR="00F012C9" w:rsidRPr="007317DA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1346958</wp:posOffset>
                      </wp:positionV>
                      <wp:extent cx="259571" cy="224176"/>
                      <wp:effectExtent l="0" t="0" r="26670" b="2349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71" cy="2241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1BE81" id="Rektangel 21" o:spid="_x0000_s1026" style="position:absolute;margin-left:32.75pt;margin-top:106.05pt;width:20.45pt;height:1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9E26F7" w:rsidRPr="007317DA">
              <w:rPr>
                <w:sz w:val="16"/>
                <w:szCs w:val="16"/>
              </w:rPr>
              <w:t xml:space="preserve">Eleven använder med </w:t>
            </w:r>
            <w:r w:rsidR="009E26F7" w:rsidRPr="007317DA">
              <w:rPr>
                <w:b/>
                <w:sz w:val="16"/>
                <w:szCs w:val="16"/>
              </w:rPr>
              <w:t>visst</w:t>
            </w:r>
            <w:r w:rsidR="009E26F7" w:rsidRPr="007317DA">
              <w:rPr>
                <w:sz w:val="16"/>
                <w:szCs w:val="16"/>
              </w:rPr>
              <w:t xml:space="preserve"> handlag lämpliga verktyg och redskap för att genomföra arbetsuppgifterna.</w:t>
            </w:r>
          </w:p>
        </w:tc>
        <w:tc>
          <w:tcPr>
            <w:tcW w:w="1843" w:type="dxa"/>
          </w:tcPr>
          <w:p w:rsidR="00F012C9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364327</wp:posOffset>
                      </wp:positionH>
                      <wp:positionV relativeFrom="paragraph">
                        <wp:posOffset>1347593</wp:posOffset>
                      </wp:positionV>
                      <wp:extent cx="259572" cy="223807"/>
                      <wp:effectExtent l="0" t="0" r="26670" b="2413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72" cy="2238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4CC00" id="Rektangel 22" o:spid="_x0000_s1026" style="position:absolute;margin-left:28.7pt;margin-top:106.1pt;width:20.45pt;height:1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9E26F7">
              <w:rPr>
                <w:sz w:val="16"/>
                <w:szCs w:val="16"/>
              </w:rPr>
              <w:t xml:space="preserve">Eleven </w:t>
            </w:r>
            <w:r w:rsidR="009E26F7" w:rsidRPr="00C904A2">
              <w:rPr>
                <w:b/>
                <w:sz w:val="16"/>
                <w:szCs w:val="16"/>
              </w:rPr>
              <w:t xml:space="preserve">har inte förmåga </w:t>
            </w:r>
            <w:r w:rsidR="009E26F7" w:rsidRPr="00C904A2">
              <w:rPr>
                <w:sz w:val="16"/>
                <w:szCs w:val="16"/>
              </w:rPr>
              <w:t>att välja och använda lämpliga redskap för att genomföra arbetsuppgifterna.</w:t>
            </w:r>
          </w:p>
        </w:tc>
      </w:tr>
      <w:tr w:rsidR="009E26F7" w:rsidTr="009E26F7">
        <w:tc>
          <w:tcPr>
            <w:tcW w:w="2326" w:type="dxa"/>
          </w:tcPr>
          <w:p w:rsidR="009E26F7" w:rsidRDefault="009E26F7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 w:rsidRPr="00C904A2">
              <w:rPr>
                <w:b/>
                <w:i/>
                <w:sz w:val="16"/>
                <w:szCs w:val="16"/>
              </w:rPr>
              <w:t>3. Elevens förmåga att hantera djur på ett etiskt och säkert sätt utifrån djurens behov.</w:t>
            </w:r>
          </w:p>
          <w:p w:rsidR="0004621B" w:rsidRPr="00C904A2" w:rsidRDefault="0004621B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(Djurhållning 100p)</w:t>
            </w:r>
          </w:p>
        </w:tc>
        <w:tc>
          <w:tcPr>
            <w:tcW w:w="1518" w:type="dxa"/>
          </w:tcPr>
          <w:p w:rsidR="009E26F7" w:rsidRPr="007317DA" w:rsidRDefault="009E26F7" w:rsidP="00F012C9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9E26F7" w:rsidRPr="007317DA" w:rsidRDefault="00D41B62" w:rsidP="009E26F7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506361</wp:posOffset>
                      </wp:positionH>
                      <wp:positionV relativeFrom="paragraph">
                        <wp:posOffset>1299312</wp:posOffset>
                      </wp:positionV>
                      <wp:extent cx="247773" cy="212377"/>
                      <wp:effectExtent l="0" t="0" r="19050" b="1651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73" cy="2123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8E7C0" id="Rektangel 23" o:spid="_x0000_s1026" style="position:absolute;margin-left:39.85pt;margin-top:102.3pt;width:19.5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9E26F7" w:rsidRPr="007317DA">
              <w:rPr>
                <w:sz w:val="16"/>
                <w:szCs w:val="16"/>
              </w:rPr>
              <w:t xml:space="preserve">Eleven följer arbetsinstruktioner och sköter och hanterar </w:t>
            </w:r>
            <w:r w:rsidR="009E26F7" w:rsidRPr="007317DA">
              <w:rPr>
                <w:b/>
                <w:sz w:val="16"/>
                <w:szCs w:val="16"/>
              </w:rPr>
              <w:t xml:space="preserve">efter samråd </w:t>
            </w:r>
            <w:r w:rsidR="009E26F7" w:rsidRPr="007317DA">
              <w:rPr>
                <w:sz w:val="16"/>
                <w:szCs w:val="16"/>
              </w:rPr>
              <w:t>med handledare djur på ett etiskt och säkert sätt, med aktuella metoder samt utifrån djurens behov.</w:t>
            </w:r>
          </w:p>
          <w:p w:rsidR="009E26F7" w:rsidRPr="007317DA" w:rsidRDefault="009E26F7" w:rsidP="009E26F7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E26F7" w:rsidRDefault="00D41B62" w:rsidP="009E26F7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416540</wp:posOffset>
                      </wp:positionH>
                      <wp:positionV relativeFrom="paragraph">
                        <wp:posOffset>1299312</wp:posOffset>
                      </wp:positionV>
                      <wp:extent cx="259080" cy="212090"/>
                      <wp:effectExtent l="0" t="0" r="26670" b="1651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FEEF2" id="Rektangel 25" o:spid="_x0000_s1026" style="position:absolute;margin-left:32.8pt;margin-top:102.3pt;width:20.4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9E26F7" w:rsidRPr="007317DA">
              <w:rPr>
                <w:sz w:val="16"/>
                <w:szCs w:val="16"/>
              </w:rPr>
              <w:t xml:space="preserve">Eleven följer arbetsinstruktioner och sköter och hanterar i </w:t>
            </w:r>
            <w:r w:rsidR="009E26F7" w:rsidRPr="007317DA">
              <w:rPr>
                <w:b/>
                <w:sz w:val="16"/>
                <w:szCs w:val="16"/>
              </w:rPr>
              <w:t>samråd</w:t>
            </w:r>
            <w:r w:rsidR="009E26F7" w:rsidRPr="007317DA">
              <w:rPr>
                <w:sz w:val="16"/>
                <w:szCs w:val="16"/>
              </w:rPr>
              <w:t xml:space="preserve"> med handledare djur på ett etiskt och säkert sätt, med aktuella metoder samt utifrån djurens behov.</w:t>
            </w:r>
          </w:p>
          <w:p w:rsidR="009E26F7" w:rsidRPr="007317DA" w:rsidRDefault="009E26F7" w:rsidP="00F012C9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E26F7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328991</wp:posOffset>
                      </wp:positionH>
                      <wp:positionV relativeFrom="paragraph">
                        <wp:posOffset>1299312</wp:posOffset>
                      </wp:positionV>
                      <wp:extent cx="259552" cy="212090"/>
                      <wp:effectExtent l="0" t="0" r="26670" b="1651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52" cy="212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8ACBE" id="Rektangel 26" o:spid="_x0000_s1026" style="position:absolute;margin-left:25.9pt;margin-top:102.3pt;width:20.4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9E26F7">
              <w:rPr>
                <w:sz w:val="16"/>
                <w:szCs w:val="16"/>
              </w:rPr>
              <w:t xml:space="preserve">Eleven </w:t>
            </w:r>
            <w:r w:rsidR="009E26F7" w:rsidRPr="00C904A2">
              <w:rPr>
                <w:b/>
                <w:sz w:val="16"/>
                <w:szCs w:val="16"/>
              </w:rPr>
              <w:t xml:space="preserve">har inte förmåga </w:t>
            </w:r>
            <w:r w:rsidR="009E26F7" w:rsidRPr="00C904A2">
              <w:rPr>
                <w:sz w:val="16"/>
                <w:szCs w:val="16"/>
              </w:rPr>
              <w:t>att hantera djur på ett etiskt och säkert sätt utifrån djurens behov.</w:t>
            </w:r>
          </w:p>
        </w:tc>
      </w:tr>
      <w:tr w:rsidR="009E26F7" w:rsidTr="009E26F7">
        <w:tc>
          <w:tcPr>
            <w:tcW w:w="2326" w:type="dxa"/>
          </w:tcPr>
          <w:p w:rsidR="009E26F7" w:rsidRDefault="009E26F7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 w:rsidRPr="00C904A2">
              <w:rPr>
                <w:b/>
                <w:i/>
                <w:sz w:val="16"/>
                <w:szCs w:val="16"/>
              </w:rPr>
              <w:t>4. Elevens förmåga att bedöma sin egen förmåga och situationens krav.</w:t>
            </w:r>
          </w:p>
          <w:p w:rsidR="0004621B" w:rsidRPr="00C904A2" w:rsidRDefault="0004621B" w:rsidP="00E03C80">
            <w:pPr>
              <w:pStyle w:val="Brdtex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(Djuren i naturbruket 100p)</w:t>
            </w:r>
          </w:p>
        </w:tc>
        <w:tc>
          <w:tcPr>
            <w:tcW w:w="1518" w:type="dxa"/>
          </w:tcPr>
          <w:p w:rsidR="009E26F7" w:rsidRPr="007317DA" w:rsidRDefault="009E26F7" w:rsidP="00F012C9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9E26F7" w:rsidRPr="007317DA" w:rsidRDefault="00D41B62" w:rsidP="009E26F7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388374</wp:posOffset>
                      </wp:positionH>
                      <wp:positionV relativeFrom="paragraph">
                        <wp:posOffset>1069115</wp:posOffset>
                      </wp:positionV>
                      <wp:extent cx="253672" cy="235974"/>
                      <wp:effectExtent l="0" t="0" r="13335" b="1206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672" cy="2359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74FB3" id="Rektangel 27" o:spid="_x0000_s1026" style="position:absolute;margin-left:30.6pt;margin-top:84.2pt;width:19.95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9E26F7" w:rsidRPr="00C904A2">
              <w:rPr>
                <w:sz w:val="16"/>
                <w:szCs w:val="16"/>
              </w:rPr>
              <w:t xml:space="preserve">När eleven samråder med handledare bedömer hon eller han </w:t>
            </w:r>
            <w:r w:rsidR="009E26F7">
              <w:rPr>
                <w:b/>
                <w:sz w:val="16"/>
                <w:szCs w:val="16"/>
              </w:rPr>
              <w:t xml:space="preserve">med </w:t>
            </w:r>
            <w:r w:rsidR="009E26F7" w:rsidRPr="00C904A2">
              <w:rPr>
                <w:b/>
                <w:sz w:val="16"/>
                <w:szCs w:val="16"/>
              </w:rPr>
              <w:t>säkerhet</w:t>
            </w:r>
            <w:r w:rsidR="009E26F7" w:rsidRPr="00C904A2">
              <w:rPr>
                <w:sz w:val="16"/>
                <w:szCs w:val="16"/>
              </w:rPr>
              <w:t xml:space="preserve"> den egna förmågan och situationens krav.</w:t>
            </w:r>
          </w:p>
        </w:tc>
        <w:tc>
          <w:tcPr>
            <w:tcW w:w="2126" w:type="dxa"/>
          </w:tcPr>
          <w:p w:rsidR="009E26F7" w:rsidRDefault="00D41B62" w:rsidP="009E26F7">
            <w:pPr>
              <w:pStyle w:val="Brdtext"/>
              <w:rPr>
                <w:noProof/>
                <w:sz w:val="16"/>
                <w:szCs w:val="16"/>
                <w:lang w:eastAsia="sv-SE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475533</wp:posOffset>
                      </wp:positionH>
                      <wp:positionV relativeFrom="paragraph">
                        <wp:posOffset>1069115</wp:posOffset>
                      </wp:positionV>
                      <wp:extent cx="253672" cy="235585"/>
                      <wp:effectExtent l="0" t="0" r="13335" b="1206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672" cy="235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3C878" id="Rektangel 28" o:spid="_x0000_s1026" style="position:absolute;margin-left:37.45pt;margin-top:84.2pt;width:19.95pt;height:1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9E26F7" w:rsidRPr="007317DA">
              <w:rPr>
                <w:noProof/>
                <w:sz w:val="16"/>
                <w:szCs w:val="16"/>
                <w:lang w:eastAsia="sv-SE"/>
              </w:rPr>
              <w:t xml:space="preserve">När eleven samråder med handledare bedömer hon eller han </w:t>
            </w:r>
            <w:r w:rsidR="009E26F7" w:rsidRPr="007317DA">
              <w:rPr>
                <w:b/>
                <w:noProof/>
                <w:sz w:val="16"/>
                <w:szCs w:val="16"/>
                <w:lang w:eastAsia="sv-SE"/>
              </w:rPr>
              <w:t>med viss säkerhet</w:t>
            </w:r>
            <w:r w:rsidR="009E26F7" w:rsidRPr="007317DA">
              <w:rPr>
                <w:noProof/>
                <w:sz w:val="16"/>
                <w:szCs w:val="16"/>
                <w:lang w:eastAsia="sv-SE"/>
              </w:rPr>
              <w:t xml:space="preserve"> den egna förmågan och situationens krav.</w:t>
            </w:r>
          </w:p>
          <w:p w:rsidR="009E26F7" w:rsidRPr="007317DA" w:rsidRDefault="009E26F7" w:rsidP="009E26F7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E26F7" w:rsidRDefault="00D41B62" w:rsidP="00F012C9">
            <w:pPr>
              <w:pStyle w:val="Brdtex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364388</wp:posOffset>
                      </wp:positionH>
                      <wp:positionV relativeFrom="paragraph">
                        <wp:posOffset>1069115</wp:posOffset>
                      </wp:positionV>
                      <wp:extent cx="271370" cy="235585"/>
                      <wp:effectExtent l="0" t="0" r="14605" b="1206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370" cy="2355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7C917" id="Rektangel 29" o:spid="_x0000_s1026" style="position:absolute;margin-left:28.7pt;margin-top:84.2pt;width:21.35pt;height:1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9E26F7">
              <w:rPr>
                <w:sz w:val="16"/>
                <w:szCs w:val="16"/>
              </w:rPr>
              <w:t xml:space="preserve">Eleven </w:t>
            </w:r>
            <w:r w:rsidR="009E26F7" w:rsidRPr="00C904A2">
              <w:rPr>
                <w:b/>
                <w:sz w:val="16"/>
                <w:szCs w:val="16"/>
              </w:rPr>
              <w:t>har inte förmåga</w:t>
            </w:r>
            <w:r w:rsidR="009E26F7" w:rsidRPr="00C904A2">
              <w:rPr>
                <w:sz w:val="16"/>
                <w:szCs w:val="16"/>
              </w:rPr>
              <w:t xml:space="preserve"> att bedöma sin egen förmåga och situationens krav.</w:t>
            </w:r>
          </w:p>
        </w:tc>
      </w:tr>
    </w:tbl>
    <w:p w:rsidR="00761AFE" w:rsidRDefault="00761AFE" w:rsidP="00E03C80">
      <w:pPr>
        <w:pStyle w:val="Brdtext"/>
        <w:rPr>
          <w:sz w:val="24"/>
          <w:szCs w:val="24"/>
        </w:rPr>
      </w:pPr>
    </w:p>
    <w:p w:rsidR="00C57CDB" w:rsidRDefault="00C57CDB" w:rsidP="00E03C80">
      <w:pPr>
        <w:pStyle w:val="Brdtext"/>
        <w:rPr>
          <w:sz w:val="24"/>
          <w:szCs w:val="24"/>
        </w:rPr>
      </w:pPr>
      <w:r>
        <w:rPr>
          <w:sz w:val="24"/>
          <w:szCs w:val="24"/>
        </w:rPr>
        <w:lastRenderedPageBreak/>
        <w:t>Exempel på arbetsuppgifter som eleven utfört under APL-perioden</w:t>
      </w:r>
    </w:p>
    <w:p w:rsidR="00C57CDB" w:rsidRDefault="00C57CDB" w:rsidP="00C57CDB">
      <w:pPr>
        <w:pStyle w:val="Brdtex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</w:t>
      </w:r>
    </w:p>
    <w:p w:rsidR="00C57CDB" w:rsidRDefault="00C57CDB" w:rsidP="00C57CDB">
      <w:pPr>
        <w:pStyle w:val="Brdtext"/>
        <w:rPr>
          <w:sz w:val="16"/>
          <w:szCs w:val="16"/>
        </w:rPr>
      </w:pPr>
    </w:p>
    <w:p w:rsidR="00C57CDB" w:rsidRDefault="00C57CDB" w:rsidP="00C57CDB">
      <w:pPr>
        <w:pStyle w:val="Brdtex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</w:t>
      </w:r>
    </w:p>
    <w:p w:rsidR="005D3B1D" w:rsidRDefault="005D3B1D" w:rsidP="00C57CDB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Närvaro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4678"/>
      </w:tblGrid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  <w:r w:rsidRPr="005D3B1D">
              <w:rPr>
                <w:b/>
              </w:rPr>
              <w:t>Vecka</w:t>
            </w: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  <w:r>
              <w:rPr>
                <w:b/>
              </w:rPr>
              <w:t xml:space="preserve">Fredag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  <w:r>
              <w:rPr>
                <w:b/>
              </w:rPr>
              <w:t>Övrigt</w:t>
            </w: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  <w:tr w:rsidR="00B8212E" w:rsidRPr="005D3B1D" w:rsidTr="00B8212E">
        <w:tc>
          <w:tcPr>
            <w:tcW w:w="959" w:type="dxa"/>
          </w:tcPr>
          <w:p w:rsidR="00B8212E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8212E" w:rsidRPr="005D3B1D" w:rsidRDefault="00B8212E" w:rsidP="005D3B1D">
            <w:pPr>
              <w:pStyle w:val="Brdtext"/>
              <w:jc w:val="center"/>
              <w:rPr>
                <w:b/>
              </w:rPr>
            </w:pPr>
          </w:p>
        </w:tc>
      </w:tr>
    </w:tbl>
    <w:p w:rsidR="005D3B1D" w:rsidRDefault="005D3B1D" w:rsidP="005D3B1D">
      <w:pPr>
        <w:pStyle w:val="Brdtext"/>
        <w:rPr>
          <w:b/>
        </w:rPr>
      </w:pPr>
    </w:p>
    <w:p w:rsidR="00B8212E" w:rsidRDefault="005D3B1D" w:rsidP="005D3B1D">
      <w:pPr>
        <w:pStyle w:val="Brdtext"/>
      </w:pPr>
      <w:r>
        <w:t xml:space="preserve">Fyll i de dagar som eleven har jobbat och vilka arbetstider eleven har haft. </w:t>
      </w:r>
    </w:p>
    <w:p w:rsidR="005D3B1D" w:rsidRDefault="005D3B1D" w:rsidP="005D3B1D">
      <w:pPr>
        <w:pStyle w:val="Brdtext"/>
      </w:pPr>
      <w:r>
        <w:t>På övrigt kan man fylla i ev. sen ankomst eller liknande.</w:t>
      </w:r>
    </w:p>
    <w:p w:rsidR="005D3B1D" w:rsidRPr="005D3B1D" w:rsidRDefault="005D3B1D" w:rsidP="005D3B1D">
      <w:pPr>
        <w:pStyle w:val="Brdtext"/>
        <w:jc w:val="center"/>
        <w:rPr>
          <w:b/>
        </w:rPr>
      </w:pPr>
    </w:p>
    <w:p w:rsidR="00C57CDB" w:rsidRDefault="00C57CDB" w:rsidP="00C57CDB">
      <w:pPr>
        <w:pStyle w:val="Brdtext"/>
        <w:rPr>
          <w:sz w:val="16"/>
          <w:szCs w:val="16"/>
        </w:rPr>
      </w:pPr>
      <w:r w:rsidRPr="00DF1D97">
        <w:rPr>
          <w:sz w:val="24"/>
          <w:szCs w:val="24"/>
        </w:rPr>
        <w:t>Ytterligare omdömen eller kommentarer</w:t>
      </w:r>
      <w:r>
        <w:rPr>
          <w:sz w:val="24"/>
          <w:szCs w:val="24"/>
        </w:rPr>
        <w:t>:</w:t>
      </w:r>
      <w:r>
        <w:rPr>
          <w:sz w:val="16"/>
          <w:szCs w:val="16"/>
        </w:rPr>
        <w:t xml:space="preserve"> </w:t>
      </w:r>
    </w:p>
    <w:p w:rsidR="00C57CDB" w:rsidRDefault="00C57CDB" w:rsidP="00C57CDB">
      <w:pPr>
        <w:pStyle w:val="Brdtex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</w:t>
      </w:r>
    </w:p>
    <w:p w:rsidR="00C57CDB" w:rsidRDefault="00C57CDB" w:rsidP="00C57CDB">
      <w:pPr>
        <w:pStyle w:val="Brdtext"/>
        <w:rPr>
          <w:sz w:val="16"/>
          <w:szCs w:val="16"/>
        </w:rPr>
      </w:pPr>
    </w:p>
    <w:p w:rsidR="00C57CDB" w:rsidRDefault="00C57CDB" w:rsidP="00C57CDB">
      <w:pPr>
        <w:pStyle w:val="Brdtex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</w:t>
      </w:r>
    </w:p>
    <w:p w:rsidR="00C57CDB" w:rsidRDefault="00C57CDB" w:rsidP="00C57CDB">
      <w:pPr>
        <w:pStyle w:val="Brdtext"/>
        <w:jc w:val="center"/>
        <w:rPr>
          <w:b/>
          <w:sz w:val="32"/>
          <w:szCs w:val="32"/>
        </w:rPr>
      </w:pPr>
    </w:p>
    <w:p w:rsidR="00802127" w:rsidRDefault="00802127" w:rsidP="00802127">
      <w:pPr>
        <w:pStyle w:val="Brdtext"/>
        <w:rPr>
          <w:b/>
          <w:sz w:val="32"/>
          <w:szCs w:val="32"/>
        </w:rPr>
      </w:pPr>
      <w:r w:rsidRPr="001A6AEE">
        <w:rPr>
          <w:b/>
          <w:sz w:val="32"/>
          <w:szCs w:val="32"/>
        </w:rPr>
        <w:t>Instruktioner till handledaren för att fylla i omdömet</w:t>
      </w:r>
    </w:p>
    <w:p w:rsidR="00802127" w:rsidRPr="001A6AEE" w:rsidRDefault="00802127" w:rsidP="00802127">
      <w:pPr>
        <w:pStyle w:val="Brdtext"/>
        <w:rPr>
          <w:sz w:val="24"/>
          <w:szCs w:val="24"/>
        </w:rPr>
      </w:pPr>
      <w:r w:rsidRPr="001A6AEE">
        <w:rPr>
          <w:sz w:val="24"/>
          <w:szCs w:val="24"/>
        </w:rPr>
        <w:t xml:space="preserve">Eleven ska på </w:t>
      </w:r>
      <w:r w:rsidR="006B244B">
        <w:rPr>
          <w:sz w:val="24"/>
          <w:szCs w:val="24"/>
        </w:rPr>
        <w:t>din/</w:t>
      </w:r>
      <w:r w:rsidRPr="001A6AEE">
        <w:rPr>
          <w:sz w:val="24"/>
          <w:szCs w:val="24"/>
        </w:rPr>
        <w:t>er arbetsplats genomföra vanli</w:t>
      </w:r>
      <w:r>
        <w:rPr>
          <w:sz w:val="24"/>
          <w:szCs w:val="24"/>
        </w:rPr>
        <w:t xml:space="preserve">gt förekommande arbetsuppgifter som </w:t>
      </w:r>
      <w:r w:rsidR="006B244B">
        <w:rPr>
          <w:sz w:val="24"/>
          <w:szCs w:val="24"/>
        </w:rPr>
        <w:t>du/</w:t>
      </w:r>
      <w:r>
        <w:rPr>
          <w:sz w:val="24"/>
          <w:szCs w:val="24"/>
        </w:rPr>
        <w:t>ni anser lämpliga. Eleverna har varierade förkunskaper.</w:t>
      </w:r>
    </w:p>
    <w:p w:rsidR="00802127" w:rsidRPr="001A6AEE" w:rsidRDefault="00802127" w:rsidP="00802127">
      <w:pPr>
        <w:pStyle w:val="Brdtext"/>
        <w:rPr>
          <w:sz w:val="24"/>
          <w:szCs w:val="24"/>
        </w:rPr>
      </w:pPr>
      <w:r w:rsidRPr="001A6AEE">
        <w:rPr>
          <w:sz w:val="24"/>
          <w:szCs w:val="24"/>
        </w:rPr>
        <w:t>Moment ur följ</w:t>
      </w:r>
      <w:r>
        <w:rPr>
          <w:sz w:val="24"/>
          <w:szCs w:val="24"/>
        </w:rPr>
        <w:t>ande kurser ingår för eleven</w:t>
      </w:r>
      <w:r w:rsidRPr="001A6AEE">
        <w:rPr>
          <w:sz w:val="24"/>
          <w:szCs w:val="24"/>
        </w:rPr>
        <w:t>, Naturbruk 200p, Djurhållning 100, Djuren i naturbruket 100p. För varje bedömn</w:t>
      </w:r>
      <w:r w:rsidR="00C83DE1">
        <w:rPr>
          <w:sz w:val="24"/>
          <w:szCs w:val="24"/>
        </w:rPr>
        <w:t>ing av förmåga finns det 2-4 al</w:t>
      </w:r>
      <w:r w:rsidRPr="001A6AEE">
        <w:rPr>
          <w:sz w:val="24"/>
          <w:szCs w:val="24"/>
        </w:rPr>
        <w:t xml:space="preserve">ternativ, kryssa i det som passar </w:t>
      </w:r>
      <w:r>
        <w:rPr>
          <w:sz w:val="24"/>
          <w:szCs w:val="24"/>
        </w:rPr>
        <w:t>bäst in på eleven, endast ett a</w:t>
      </w:r>
      <w:r w:rsidRPr="001A6AEE">
        <w:rPr>
          <w:sz w:val="24"/>
          <w:szCs w:val="24"/>
        </w:rPr>
        <w:t>l</w:t>
      </w:r>
      <w:r>
        <w:rPr>
          <w:sz w:val="24"/>
          <w:szCs w:val="24"/>
        </w:rPr>
        <w:t>te</w:t>
      </w:r>
      <w:r w:rsidRPr="001A6AEE">
        <w:rPr>
          <w:sz w:val="24"/>
          <w:szCs w:val="24"/>
        </w:rPr>
        <w:t>rnativ</w:t>
      </w:r>
      <w:r>
        <w:rPr>
          <w:sz w:val="24"/>
          <w:szCs w:val="24"/>
        </w:rPr>
        <w:t xml:space="preserve"> per förmåga</w:t>
      </w:r>
      <w:r w:rsidRPr="001A6A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Om man kryssar i att eleven ej har tillfredställande resultat på någon förmåga så önskar vi oss feedback på varför och vad ni anser att eleven behöver förbättra. </w:t>
      </w:r>
      <w:r w:rsidR="006B244B">
        <w:rPr>
          <w:sz w:val="24"/>
          <w:szCs w:val="24"/>
        </w:rPr>
        <w:t>Vi är tacksamma om ni också skriver något omdöme om eleven.</w:t>
      </w:r>
    </w:p>
    <w:p w:rsidR="005D3B1D" w:rsidRPr="005D3B1D" w:rsidRDefault="005D3B1D" w:rsidP="00E577C5">
      <w:pPr>
        <w:pStyle w:val="Brdtext"/>
        <w:rPr>
          <w:b/>
        </w:rPr>
      </w:pPr>
    </w:p>
    <w:sectPr w:rsidR="005D3B1D" w:rsidRPr="005D3B1D" w:rsidSect="00D41B62">
      <w:headerReference w:type="default" r:id="rId10"/>
      <w:footerReference w:type="default" r:id="rId11"/>
      <w:pgSz w:w="11906" w:h="16838"/>
      <w:pgMar w:top="1418" w:right="1985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B2" w:rsidRDefault="00837CB2" w:rsidP="0048750E">
      <w:r>
        <w:separator/>
      </w:r>
    </w:p>
  </w:endnote>
  <w:endnote w:type="continuationSeparator" w:id="0">
    <w:p w:rsidR="00837CB2" w:rsidRDefault="00837CB2" w:rsidP="0048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A5B51A32AF44C47993E3FDF131A9F98"/>
      </w:placeholder>
      <w:temporary/>
      <w:showingPlcHdr/>
      <w15:appearance w15:val="hidden"/>
    </w:sdtPr>
    <w:sdtEndPr/>
    <w:sdtContent>
      <w:p w:rsidR="00761AFE" w:rsidRDefault="00761AFE">
        <w:pPr>
          <w:pStyle w:val="Sidfot"/>
        </w:pPr>
        <w:r>
          <w:t>[Skriv här]</w:t>
        </w:r>
      </w:p>
    </w:sdtContent>
  </w:sdt>
  <w:tbl>
    <w:tblPr>
      <w:tblW w:w="934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761AFE" w:rsidRPr="00137DD3" w:rsidTr="001B5C6E">
      <w:tc>
        <w:tcPr>
          <w:tcW w:w="3514" w:type="dxa"/>
          <w:shd w:val="clear" w:color="auto" w:fill="auto"/>
        </w:tcPr>
        <w:p w:rsidR="00761AFE" w:rsidRPr="00B504B6" w:rsidRDefault="00761AFE" w:rsidP="00761AFE">
          <w:pPr>
            <w:pStyle w:val="Adressuppgifter"/>
            <w:rPr>
              <w:b/>
            </w:rPr>
          </w:pPr>
          <w:bookmarkStart w:id="2" w:name="ftiCompanyName_02"/>
          <w:r>
            <w:rPr>
              <w:b/>
            </w:rPr>
            <w:t>SALA KOMMUN</w:t>
          </w:r>
          <w:bookmarkEnd w:id="2"/>
        </w:p>
        <w:p w:rsidR="00761AFE" w:rsidRDefault="00761AFE" w:rsidP="00761AFE">
          <w:pPr>
            <w:pStyle w:val="Adressuppgifter"/>
          </w:pPr>
          <w:bookmarkStart w:id="3" w:name="chkOrganization_03"/>
          <w:r>
            <w:t>Barn och utbildning</w:t>
          </w:r>
          <w:bookmarkEnd w:id="3"/>
        </w:p>
        <w:p w:rsidR="00761AFE" w:rsidRDefault="00761AFE" w:rsidP="00761AFE">
          <w:pPr>
            <w:pStyle w:val="Adressuppgifter"/>
          </w:pPr>
          <w:bookmarkStart w:id="4" w:name="ftiPostalAddress_01"/>
          <w:r>
            <w:t>Box 304</w:t>
          </w:r>
          <w:r>
            <w:br/>
            <w:t>733 25 Sala</w:t>
          </w:r>
          <w:bookmarkEnd w:id="4"/>
        </w:p>
      </w:tc>
      <w:tc>
        <w:tcPr>
          <w:tcW w:w="2771" w:type="dxa"/>
          <w:shd w:val="clear" w:color="auto" w:fill="auto"/>
        </w:tcPr>
        <w:p w:rsidR="00761AFE" w:rsidRDefault="00761AFE" w:rsidP="00761AFE">
          <w:pPr>
            <w:pStyle w:val="Adressuppgifter"/>
          </w:pPr>
          <w:bookmarkStart w:id="5" w:name="ftcVisitingAddress_01"/>
          <w:r>
            <w:t>Besöksadress:</w:t>
          </w:r>
          <w:bookmarkEnd w:id="5"/>
          <w:r>
            <w:t xml:space="preserve"> </w:t>
          </w:r>
          <w:bookmarkStart w:id="6" w:name="ftiVisitingAddress_01"/>
          <w:proofErr w:type="spellStart"/>
          <w:r>
            <w:t>Ösbyvägen</w:t>
          </w:r>
          <w:proofErr w:type="spellEnd"/>
          <w:r>
            <w:t xml:space="preserve"> 3, Sala</w:t>
          </w:r>
          <w:bookmarkEnd w:id="6"/>
        </w:p>
        <w:p w:rsidR="00761AFE" w:rsidRDefault="00761AFE" w:rsidP="00761AFE">
          <w:pPr>
            <w:pStyle w:val="Adressuppgifter"/>
          </w:pPr>
          <w:bookmarkStart w:id="7" w:name="ftcCPPhone_01"/>
          <w:r>
            <w:t>Växel:</w:t>
          </w:r>
          <w:bookmarkEnd w:id="7"/>
          <w:r>
            <w:t xml:space="preserve"> </w:t>
          </w:r>
          <w:bookmarkStart w:id="8" w:name="ftiCPPhone_01"/>
          <w:r>
            <w:t>0224-74 80 00</w:t>
          </w:r>
          <w:bookmarkEnd w:id="8"/>
        </w:p>
        <w:p w:rsidR="00761AFE" w:rsidRDefault="00761AFE" w:rsidP="00761AFE">
          <w:pPr>
            <w:pStyle w:val="Adressuppgifter"/>
          </w:pPr>
          <w:bookmarkStart w:id="9" w:name="ftcCPFax_01"/>
          <w:r>
            <w:t>Fax:</w:t>
          </w:r>
          <w:bookmarkEnd w:id="9"/>
          <w:r>
            <w:t xml:space="preserve"> </w:t>
          </w:r>
          <w:bookmarkStart w:id="10" w:name="ftiCPFax_01"/>
          <w:r>
            <w:t>0224-55 030</w:t>
          </w:r>
          <w:bookmarkEnd w:id="10"/>
        </w:p>
        <w:p w:rsidR="00761AFE" w:rsidRDefault="00761AFE" w:rsidP="00761AFE">
          <w:pPr>
            <w:pStyle w:val="Adressuppgifter"/>
          </w:pPr>
          <w:bookmarkStart w:id="11" w:name="ftiCPEmail_01"/>
          <w:r>
            <w:t>skolforvaltningen@sala.se</w:t>
          </w:r>
          <w:bookmarkEnd w:id="11"/>
        </w:p>
        <w:p w:rsidR="00761AFE" w:rsidRDefault="00761AFE" w:rsidP="00761AFE">
          <w:pPr>
            <w:pStyle w:val="Adressuppgifter"/>
          </w:pPr>
          <w:bookmarkStart w:id="12" w:name="ftiWeb_01"/>
          <w:r>
            <w:t>www.sala.se</w:t>
          </w:r>
          <w:bookmarkEnd w:id="12"/>
        </w:p>
      </w:tc>
      <w:tc>
        <w:tcPr>
          <w:tcW w:w="3060" w:type="dxa"/>
          <w:shd w:val="clear" w:color="auto" w:fill="auto"/>
        </w:tcPr>
        <w:p w:rsidR="00761AFE" w:rsidRDefault="00761AFE" w:rsidP="00761AFE">
          <w:pPr>
            <w:pStyle w:val="Adressuppgifter"/>
            <w:jc w:val="right"/>
            <w:rPr>
              <w:b/>
            </w:rPr>
          </w:pPr>
          <w:r>
            <w:rPr>
              <w:b/>
            </w:rPr>
            <w:t>Annika Lindquist Knapp</w:t>
          </w:r>
        </w:p>
        <w:p w:rsidR="00761AFE" w:rsidRDefault="00761AFE" w:rsidP="00761AFE">
          <w:pPr>
            <w:pStyle w:val="Adressuppgifter"/>
            <w:jc w:val="right"/>
          </w:pPr>
          <w:bookmarkStart w:id="13" w:name="chkPersonalProfile_01"/>
          <w:r>
            <w:t>APL-ansvarig</w:t>
          </w:r>
          <w:r>
            <w:br/>
            <w:t>Ösby naturbruksgymnasium</w:t>
          </w:r>
        </w:p>
        <w:p w:rsidR="00761AFE" w:rsidRPr="00137DD3" w:rsidRDefault="00761AFE" w:rsidP="00761AFE">
          <w:pPr>
            <w:pStyle w:val="Adressuppgifter"/>
            <w:jc w:val="right"/>
          </w:pPr>
          <w:r>
            <w:t>Annika.lindquistknapp@skola.sala.se</w:t>
          </w:r>
          <w:r>
            <w:br/>
            <w:t>Direkt: 0224-74 88</w:t>
          </w:r>
          <w:bookmarkEnd w:id="13"/>
          <w:r>
            <w:t xml:space="preserve"> 55, 073-8668207</w:t>
          </w:r>
        </w:p>
      </w:tc>
    </w:tr>
  </w:tbl>
  <w:p w:rsidR="00761AFE" w:rsidRDefault="00761AFE" w:rsidP="00761A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B2" w:rsidRDefault="00837CB2" w:rsidP="0048750E">
      <w:r>
        <w:separator/>
      </w:r>
    </w:p>
  </w:footnote>
  <w:footnote w:type="continuationSeparator" w:id="0">
    <w:p w:rsidR="00837CB2" w:rsidRDefault="00837CB2" w:rsidP="0048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C5" w:rsidRDefault="00E577C5">
    <w:pPr>
      <w:pStyle w:val="Sidhuvud"/>
    </w:pPr>
    <w:bookmarkStart w:id="1" w:name="chkLogo_01"/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5006975</wp:posOffset>
          </wp:positionH>
          <wp:positionV relativeFrom="paragraph">
            <wp:posOffset>-230505</wp:posOffset>
          </wp:positionV>
          <wp:extent cx="876300" cy="8763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44B">
      <w:rPr>
        <w:noProof/>
        <w:lang w:eastAsia="sv-SE"/>
      </w:rPr>
      <w:drawing>
        <wp:inline distT="0" distB="0" distL="0" distR="0" wp14:anchorId="16774968" wp14:editId="7947D453">
          <wp:extent cx="987470" cy="408398"/>
          <wp:effectExtent l="0" t="0" r="0" b="0"/>
          <wp:docPr id="7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7470" cy="40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E577C5" w:rsidRDefault="00E577C5">
    <w:pPr>
      <w:pStyle w:val="Sidhuvud"/>
    </w:pPr>
  </w:p>
  <w:p w:rsidR="006B244B" w:rsidRDefault="00E577C5">
    <w:pPr>
      <w:pStyle w:val="Sidhuvud"/>
    </w:pPr>
    <w:r>
      <w:rPr>
        <w:noProof/>
        <w:lang w:eastAsia="sv-SE"/>
      </w:rPr>
      <w:drawing>
        <wp:anchor distT="0" distB="0" distL="114300" distR="114300" simplePos="1" relativeHeight="251658240" behindDoc="0" locked="0" layoutInCell="1" allowOverlap="1">
          <wp:simplePos x="2247900" y="447675"/>
          <wp:positionH relativeFrom="column">
            <wp:posOffset>2247900</wp:posOffset>
          </wp:positionH>
          <wp:positionV relativeFrom="paragraph">
            <wp:posOffset>447675</wp:posOffset>
          </wp:positionV>
          <wp:extent cx="939165" cy="944880"/>
          <wp:effectExtent l="0" t="0" r="0" b="762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>
          <wp:extent cx="5039360" cy="5039360"/>
          <wp:effectExtent l="0" t="0" r="8890" b="889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482473_1971581299595067_4029584805833211904_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360" cy="503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inline distT="0" distB="0" distL="0" distR="0">
          <wp:extent cx="5039360" cy="5039360"/>
          <wp:effectExtent l="0" t="0" r="8890" b="889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6482473_1971581299595067_4029584805833211904_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360" cy="503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AAF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06D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15F97"/>
    <w:multiLevelType w:val="hybridMultilevel"/>
    <w:tmpl w:val="D6807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985EEF"/>
    <w:multiLevelType w:val="hybridMultilevel"/>
    <w:tmpl w:val="299A53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7203E53"/>
    <w:multiLevelType w:val="hybridMultilevel"/>
    <w:tmpl w:val="BA666B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F3"/>
    <w:rsid w:val="000208B8"/>
    <w:rsid w:val="000328D7"/>
    <w:rsid w:val="0004621B"/>
    <w:rsid w:val="00062414"/>
    <w:rsid w:val="00090F4E"/>
    <w:rsid w:val="000A4ACE"/>
    <w:rsid w:val="000A4BD5"/>
    <w:rsid w:val="000B6987"/>
    <w:rsid w:val="0011673B"/>
    <w:rsid w:val="00153076"/>
    <w:rsid w:val="00180BDF"/>
    <w:rsid w:val="001A2BC9"/>
    <w:rsid w:val="001A6AEE"/>
    <w:rsid w:val="001A7961"/>
    <w:rsid w:val="001C0C35"/>
    <w:rsid w:val="001D7100"/>
    <w:rsid w:val="001F15ED"/>
    <w:rsid w:val="0022399E"/>
    <w:rsid w:val="002848F7"/>
    <w:rsid w:val="00296863"/>
    <w:rsid w:val="002C18BD"/>
    <w:rsid w:val="0030482C"/>
    <w:rsid w:val="00324085"/>
    <w:rsid w:val="003242B6"/>
    <w:rsid w:val="0033769A"/>
    <w:rsid w:val="003423FA"/>
    <w:rsid w:val="0039191A"/>
    <w:rsid w:val="003A1498"/>
    <w:rsid w:val="003B071F"/>
    <w:rsid w:val="003D1568"/>
    <w:rsid w:val="00414719"/>
    <w:rsid w:val="00435D15"/>
    <w:rsid w:val="00473220"/>
    <w:rsid w:val="0048750E"/>
    <w:rsid w:val="0049275D"/>
    <w:rsid w:val="004D2936"/>
    <w:rsid w:val="004F65F3"/>
    <w:rsid w:val="005312FF"/>
    <w:rsid w:val="00553084"/>
    <w:rsid w:val="005568DE"/>
    <w:rsid w:val="005C55B7"/>
    <w:rsid w:val="005D3B1D"/>
    <w:rsid w:val="005E6104"/>
    <w:rsid w:val="00642844"/>
    <w:rsid w:val="00647190"/>
    <w:rsid w:val="006542D8"/>
    <w:rsid w:val="00667A7B"/>
    <w:rsid w:val="006A22B4"/>
    <w:rsid w:val="006A353F"/>
    <w:rsid w:val="006B244B"/>
    <w:rsid w:val="006C00CF"/>
    <w:rsid w:val="007317DA"/>
    <w:rsid w:val="0074766A"/>
    <w:rsid w:val="00757FFE"/>
    <w:rsid w:val="00761AFE"/>
    <w:rsid w:val="00764B70"/>
    <w:rsid w:val="007A5A79"/>
    <w:rsid w:val="007E64CE"/>
    <w:rsid w:val="007F6ABE"/>
    <w:rsid w:val="00802127"/>
    <w:rsid w:val="00837CB2"/>
    <w:rsid w:val="00843B09"/>
    <w:rsid w:val="00871080"/>
    <w:rsid w:val="0088278A"/>
    <w:rsid w:val="008A0C16"/>
    <w:rsid w:val="008A20D2"/>
    <w:rsid w:val="008C5FCF"/>
    <w:rsid w:val="008D4ADD"/>
    <w:rsid w:val="0091671B"/>
    <w:rsid w:val="00932A63"/>
    <w:rsid w:val="00951111"/>
    <w:rsid w:val="00952987"/>
    <w:rsid w:val="00953885"/>
    <w:rsid w:val="00965444"/>
    <w:rsid w:val="009D0EE2"/>
    <w:rsid w:val="009E1212"/>
    <w:rsid w:val="009E26F7"/>
    <w:rsid w:val="009F1A67"/>
    <w:rsid w:val="00A43032"/>
    <w:rsid w:val="00A9402D"/>
    <w:rsid w:val="00A97EB7"/>
    <w:rsid w:val="00AD02E7"/>
    <w:rsid w:val="00B36985"/>
    <w:rsid w:val="00B43718"/>
    <w:rsid w:val="00B8212E"/>
    <w:rsid w:val="00BA0A31"/>
    <w:rsid w:val="00BC0132"/>
    <w:rsid w:val="00BE1E96"/>
    <w:rsid w:val="00BE3042"/>
    <w:rsid w:val="00C074A4"/>
    <w:rsid w:val="00C159AC"/>
    <w:rsid w:val="00C27EB4"/>
    <w:rsid w:val="00C57CDB"/>
    <w:rsid w:val="00C83DE1"/>
    <w:rsid w:val="00C904A2"/>
    <w:rsid w:val="00C92B4B"/>
    <w:rsid w:val="00C963DA"/>
    <w:rsid w:val="00CB5FB8"/>
    <w:rsid w:val="00CC6971"/>
    <w:rsid w:val="00CD281F"/>
    <w:rsid w:val="00D3649D"/>
    <w:rsid w:val="00D41B62"/>
    <w:rsid w:val="00D515F8"/>
    <w:rsid w:val="00D71E0D"/>
    <w:rsid w:val="00D745A7"/>
    <w:rsid w:val="00DA095A"/>
    <w:rsid w:val="00DA5D48"/>
    <w:rsid w:val="00DB0AF3"/>
    <w:rsid w:val="00DC275B"/>
    <w:rsid w:val="00DD7041"/>
    <w:rsid w:val="00DF1D97"/>
    <w:rsid w:val="00DF6E6B"/>
    <w:rsid w:val="00E005B9"/>
    <w:rsid w:val="00E03C80"/>
    <w:rsid w:val="00E5688D"/>
    <w:rsid w:val="00E577C5"/>
    <w:rsid w:val="00ED05AF"/>
    <w:rsid w:val="00EE70BB"/>
    <w:rsid w:val="00EF56FE"/>
    <w:rsid w:val="00F012C9"/>
    <w:rsid w:val="00F04B8D"/>
    <w:rsid w:val="00F24208"/>
    <w:rsid w:val="00F52AEF"/>
    <w:rsid w:val="00F829B8"/>
    <w:rsid w:val="00FA5A38"/>
    <w:rsid w:val="00FC48C1"/>
    <w:rsid w:val="00FC53C7"/>
    <w:rsid w:val="00FC65BA"/>
    <w:rsid w:val="00FD5CF5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347B4C0B"/>
  <w15:docId w15:val="{87050A82-E35A-4864-BCED-9529558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03C8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1D7100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1D7100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D7100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D7100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1D7100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D7100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D7100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D7100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D7100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uppgifter">
    <w:name w:val="Adressuppgifter"/>
    <w:basedOn w:val="Normal"/>
    <w:semiHidden/>
    <w:rsid w:val="001D7100"/>
    <w:rPr>
      <w:rFonts w:asciiTheme="minorHAnsi" w:hAnsiTheme="minorHAns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71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100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1D7100"/>
    <w:rPr>
      <w:rFonts w:ascii="Verdana" w:hAnsi="Verdana"/>
      <w:color w:val="A6A6A6" w:themeColor="background1" w:themeShade="A6"/>
      <w:sz w:val="10"/>
    </w:rPr>
  </w:style>
  <w:style w:type="paragraph" w:styleId="Brdtext">
    <w:name w:val="Body Text"/>
    <w:basedOn w:val="Normal"/>
    <w:link w:val="BrdtextChar"/>
    <w:qFormat/>
    <w:rsid w:val="001D7100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1D7100"/>
    <w:rPr>
      <w:rFonts w:ascii="Cambria" w:hAnsi="Cambria"/>
    </w:rPr>
  </w:style>
  <w:style w:type="paragraph" w:customStyle="1" w:styleId="Dokumentinfo">
    <w:name w:val="Dokumentinfo"/>
    <w:basedOn w:val="Normal"/>
    <w:semiHidden/>
    <w:rsid w:val="001D7100"/>
    <w:pPr>
      <w:jc w:val="right"/>
    </w:pPr>
    <w:rPr>
      <w:rFonts w:asciiTheme="minorHAnsi" w:hAnsiTheme="minorHAnsi"/>
      <w:caps/>
      <w:sz w:val="16"/>
    </w:rPr>
  </w:style>
  <w:style w:type="paragraph" w:styleId="Sidhuvud">
    <w:name w:val="header"/>
    <w:basedOn w:val="Normal"/>
    <w:link w:val="SidhuvudChar"/>
    <w:uiPriority w:val="99"/>
    <w:semiHidden/>
    <w:rsid w:val="001D710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D7100"/>
    <w:rPr>
      <w:rFonts w:ascii="Times New Roman" w:hAnsi="Times New Roman"/>
      <w:caps/>
      <w:sz w:val="2"/>
    </w:rPr>
  </w:style>
  <w:style w:type="paragraph" w:customStyle="1" w:styleId="Dokumenttyp">
    <w:name w:val="Dokumenttyp"/>
    <w:basedOn w:val="Sidhuvud"/>
    <w:semiHidden/>
    <w:rsid w:val="001D7100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1D7100"/>
    <w:rPr>
      <w:spacing w:val="10"/>
      <w:sz w:val="24"/>
      <w:szCs w:val="24"/>
    </w:rPr>
  </w:style>
  <w:style w:type="paragraph" w:customStyle="1" w:styleId="Frvaltning">
    <w:name w:val="Förvaltning"/>
    <w:basedOn w:val="Brdtext"/>
    <w:semiHidden/>
    <w:rsid w:val="001D7100"/>
    <w:pPr>
      <w:spacing w:after="0"/>
    </w:pPr>
  </w:style>
  <w:style w:type="paragraph" w:customStyle="1" w:styleId="Handlggare">
    <w:name w:val="Handläggare"/>
    <w:basedOn w:val="Sidhuvud"/>
    <w:semiHidden/>
    <w:rsid w:val="001D7100"/>
    <w:rPr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1D7100"/>
    <w:rPr>
      <w:color w:val="0000FF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rsid w:val="001D7100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1D7100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1D7100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Ledtext">
    <w:name w:val="Ledtext"/>
    <w:basedOn w:val="Sidhuvud"/>
    <w:semiHidden/>
    <w:rsid w:val="001D7100"/>
    <w:rPr>
      <w:szCs w:val="14"/>
    </w:rPr>
  </w:style>
  <w:style w:type="paragraph" w:customStyle="1" w:styleId="Mottagaradress">
    <w:name w:val="Mottagaradress"/>
    <w:basedOn w:val="Sidhuvud"/>
    <w:semiHidden/>
    <w:rsid w:val="001D7100"/>
    <w:rPr>
      <w:caps w:val="0"/>
      <w:sz w:val="20"/>
    </w:rPr>
  </w:style>
  <w:style w:type="paragraph" w:styleId="Numreradlista">
    <w:name w:val="List Number"/>
    <w:basedOn w:val="Normal"/>
    <w:qFormat/>
    <w:rsid w:val="001D7100"/>
    <w:pPr>
      <w:numPr>
        <w:numId w:val="2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D7100"/>
    <w:rPr>
      <w:color w:val="808080"/>
    </w:rPr>
  </w:style>
  <w:style w:type="paragraph" w:styleId="Punktlista">
    <w:name w:val="List Bullet"/>
    <w:basedOn w:val="Normal"/>
    <w:qFormat/>
    <w:rsid w:val="001D7100"/>
    <w:pPr>
      <w:numPr>
        <w:numId w:val="4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D7100"/>
    <w:rPr>
      <w:rFonts w:ascii="Cambria" w:eastAsiaTheme="majorEastAsia" w:hAnsi="Cambria" w:cstheme="majorBidi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D7100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D7100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03C80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7100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7100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7100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7100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7100"/>
    <w:rPr>
      <w:rFonts w:ascii="Verdana" w:eastAsiaTheme="majorEastAsia" w:hAnsi="Verdana" w:cstheme="majorBidi"/>
      <w:iCs/>
      <w:sz w:val="20"/>
      <w:szCs w:val="20"/>
    </w:rPr>
  </w:style>
  <w:style w:type="paragraph" w:styleId="Sidfot">
    <w:name w:val="footer"/>
    <w:basedOn w:val="Normal"/>
    <w:link w:val="SidfotChar"/>
    <w:uiPriority w:val="99"/>
    <w:rsid w:val="001D710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1D7100"/>
    <w:rPr>
      <w:rFonts w:ascii="Times New Roman" w:hAnsi="Times New Roman"/>
      <w:sz w:val="2"/>
    </w:rPr>
  </w:style>
  <w:style w:type="table" w:styleId="Tabellrutnt">
    <w:name w:val="Table Grid"/>
    <w:basedOn w:val="Normaltabell"/>
    <w:uiPriority w:val="59"/>
    <w:rsid w:val="001D7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ndemening">
    <w:name w:val="Ärendemening"/>
    <w:basedOn w:val="Normal"/>
    <w:next w:val="Brdtext"/>
    <w:uiPriority w:val="99"/>
    <w:semiHidden/>
    <w:qFormat/>
    <w:rsid w:val="001D7100"/>
    <w:pPr>
      <w:spacing w:after="60"/>
    </w:pPr>
    <w:rPr>
      <w:rFonts w:ascii="Verdana" w:hAnsi="Verdana"/>
    </w:rPr>
  </w:style>
  <w:style w:type="table" w:customStyle="1" w:styleId="SALA-tabell-Bred">
    <w:name w:val="SALA-tabell - Bred"/>
    <w:basedOn w:val="Normaltabell"/>
    <w:uiPriority w:val="99"/>
    <w:qFormat/>
    <w:rsid w:val="00D745A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D745A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Tabelltext">
    <w:name w:val="Tabelltext"/>
    <w:basedOn w:val="Brdtext"/>
    <w:uiPriority w:val="14"/>
    <w:qFormat/>
    <w:rsid w:val="004D2936"/>
    <w:pPr>
      <w:spacing w:before="80" w:after="80" w:line="240" w:lineRule="auto"/>
    </w:pPr>
    <w:rPr>
      <w:rFonts w:asciiTheme="minorHAnsi" w:eastAsia="Times New Roman" w:hAnsiTheme="minorHAnsi" w:cs="Times New Roman"/>
      <w:sz w:val="18"/>
      <w:szCs w:val="20"/>
      <w:lang w:eastAsia="sv-SE"/>
    </w:rPr>
  </w:style>
  <w:style w:type="paragraph" w:customStyle="1" w:styleId="Hlsningsfras">
    <w:name w:val="Hälsningsfras"/>
    <w:basedOn w:val="Brdtext"/>
    <w:semiHidden/>
    <w:rsid w:val="006542D8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5B51A32AF44C47993E3FDF131A9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D4638-6944-4ABE-9F9F-EC6DFF4B2E29}"/>
      </w:docPartPr>
      <w:docPartBody>
        <w:p w:rsidR="00125D06" w:rsidRDefault="005D4CDB" w:rsidP="005D4CDB">
          <w:pPr>
            <w:pStyle w:val="2A5B51A32AF44C47993E3FDF131A9F98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DB"/>
    <w:rsid w:val="00125D06"/>
    <w:rsid w:val="005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A5B51A32AF44C47993E3FDF131A9F98">
    <w:name w:val="2A5B51A32AF44C47993E3FDF131A9F98"/>
    <w:rsid w:val="005D4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67F1B68865C4F90D6CCAF63738AFA" ma:contentTypeVersion="12" ma:contentTypeDescription="Skapa ett nytt dokument." ma:contentTypeScope="" ma:versionID="e33acfb1250402b95b4f04dd025768c4">
  <xsd:schema xmlns:xsd="http://www.w3.org/2001/XMLSchema" xmlns:xs="http://www.w3.org/2001/XMLSchema" xmlns:p="http://schemas.microsoft.com/office/2006/metadata/properties" xmlns:ns2="03b2d9d1-63da-4a3a-bd1d-e956f8b9ce4c" xmlns:ns3="56ed1101-9fa3-4dac-9bb0-0be7737d16c2" targetNamespace="http://schemas.microsoft.com/office/2006/metadata/properties" ma:root="true" ma:fieldsID="a25c88e5ef4740433bb63ac1de0eeefc" ns2:_="" ns3:_="">
    <xsd:import namespace="03b2d9d1-63da-4a3a-bd1d-e956f8b9ce4c"/>
    <xsd:import namespace="56ed1101-9fa3-4dac-9bb0-0be7737d1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d9d1-63da-4a3a-bd1d-e956f8b9c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d1101-9fa3-4dac-9bb0-0be7737d1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ACA5A-B01C-4D94-B515-06EBF2190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B73146-3442-4B1D-8C6F-C8D8EA718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9DF70-E25A-4D02-8073-E1EE91169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2d9d1-63da-4a3a-bd1d-e956f8b9ce4c"/>
    <ds:schemaRef ds:uri="56ed1101-9fa3-4dac-9bb0-0be7737d1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95ADF770</Template>
  <TotalTime>31</TotalTime>
  <Pages>2</Pages>
  <Words>632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Anna Törnlind</cp:lastModifiedBy>
  <cp:revision>12</cp:revision>
  <cp:lastPrinted>2019-12-12T12:47:00Z</cp:lastPrinted>
  <dcterms:created xsi:type="dcterms:W3CDTF">2017-06-12T08:58:00Z</dcterms:created>
  <dcterms:modified xsi:type="dcterms:W3CDTF">2020-03-11T16:31:00Z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0x01010028F67F1B68865C4F90D6CCAF63738AFA</vt:lpwstr>
  </property>
</Properties>
</file>