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A28" w:rsidRDefault="00C93A28" w:rsidP="00C93A28">
      <w:pPr>
        <w:pStyle w:val="Brdtext"/>
        <w:rPr>
          <w:b/>
          <w:sz w:val="24"/>
          <w:szCs w:val="24"/>
        </w:rPr>
      </w:pPr>
      <w:r w:rsidRPr="00FB64AF">
        <w:rPr>
          <w:b/>
          <w:sz w:val="24"/>
          <w:szCs w:val="24"/>
        </w:rPr>
        <w:t xml:space="preserve">APL-omdöme </w:t>
      </w:r>
      <w:r w:rsidR="00C7594B">
        <w:rPr>
          <w:b/>
          <w:sz w:val="24"/>
          <w:szCs w:val="24"/>
        </w:rPr>
        <w:t xml:space="preserve">ÅK 3 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95"/>
        <w:gridCol w:w="3295"/>
        <w:gridCol w:w="3296"/>
      </w:tblGrid>
      <w:tr w:rsidR="00C93A28" w:rsidRPr="00473EDC" w:rsidTr="009B66CF">
        <w:tc>
          <w:tcPr>
            <w:tcW w:w="3295" w:type="dxa"/>
          </w:tcPr>
          <w:p w:rsidR="00C93A28" w:rsidRDefault="00C93A28" w:rsidP="009B66CF">
            <w:pPr>
              <w:pStyle w:val="Brdtext"/>
              <w:rPr>
                <w:sz w:val="16"/>
                <w:szCs w:val="16"/>
              </w:rPr>
            </w:pPr>
            <w:r w:rsidRPr="00473EDC">
              <w:rPr>
                <w:sz w:val="16"/>
                <w:szCs w:val="16"/>
              </w:rPr>
              <w:t>Eleven:</w:t>
            </w:r>
          </w:p>
          <w:p w:rsidR="00C93A28" w:rsidRPr="00473EDC" w:rsidRDefault="00C93A28" w:rsidP="009B66CF">
            <w:pPr>
              <w:pStyle w:val="Brdtext"/>
              <w:rPr>
                <w:b/>
                <w:sz w:val="16"/>
                <w:szCs w:val="16"/>
              </w:rPr>
            </w:pPr>
          </w:p>
        </w:tc>
        <w:tc>
          <w:tcPr>
            <w:tcW w:w="3295" w:type="dxa"/>
          </w:tcPr>
          <w:p w:rsidR="00C93A28" w:rsidRPr="00473EDC" w:rsidRDefault="00C93A28" w:rsidP="009B66CF">
            <w:pPr>
              <w:pStyle w:val="Brdtext"/>
              <w:rPr>
                <w:b/>
                <w:sz w:val="16"/>
                <w:szCs w:val="16"/>
              </w:rPr>
            </w:pPr>
            <w:r w:rsidRPr="00473EDC">
              <w:rPr>
                <w:sz w:val="16"/>
                <w:szCs w:val="16"/>
              </w:rPr>
              <w:t>Företag:</w:t>
            </w:r>
          </w:p>
        </w:tc>
        <w:tc>
          <w:tcPr>
            <w:tcW w:w="3296" w:type="dxa"/>
          </w:tcPr>
          <w:p w:rsidR="00C93A28" w:rsidRPr="00473EDC" w:rsidRDefault="00C93A28" w:rsidP="009B66CF">
            <w:pPr>
              <w:pStyle w:val="Brdtext"/>
              <w:rPr>
                <w:b/>
                <w:sz w:val="16"/>
                <w:szCs w:val="16"/>
              </w:rPr>
            </w:pPr>
            <w:r w:rsidRPr="00473EDC">
              <w:rPr>
                <w:sz w:val="16"/>
                <w:szCs w:val="16"/>
              </w:rPr>
              <w:t>Handledare:</w:t>
            </w:r>
          </w:p>
        </w:tc>
      </w:tr>
    </w:tbl>
    <w:p w:rsidR="00C93A28" w:rsidRPr="00473EDC" w:rsidRDefault="00C93A28" w:rsidP="00C93A28">
      <w:pPr>
        <w:pStyle w:val="Brdtext"/>
        <w:rPr>
          <w:b/>
          <w:sz w:val="16"/>
          <w:szCs w:val="16"/>
        </w:rPr>
      </w:pPr>
    </w:p>
    <w:p w:rsidR="00C93A28" w:rsidRDefault="00C93A28" w:rsidP="00C93A28">
      <w:pPr>
        <w:pStyle w:val="Brdtext"/>
        <w:rPr>
          <w:b/>
          <w:sz w:val="16"/>
          <w:szCs w:val="16"/>
        </w:rPr>
      </w:pPr>
      <w:r w:rsidRPr="00473EDC">
        <w:rPr>
          <w:b/>
          <w:sz w:val="16"/>
          <w:szCs w:val="16"/>
        </w:rPr>
        <w:t>Under praktiken har eleven huvudsakligen deltagit i följande arbetsmoment:</w:t>
      </w:r>
    </w:p>
    <w:p w:rsidR="00C93A28" w:rsidRPr="00473EDC" w:rsidRDefault="00C93A28" w:rsidP="00C93A28">
      <w:pPr>
        <w:pStyle w:val="Brdtext"/>
        <w:rPr>
          <w:b/>
          <w:sz w:val="16"/>
          <w:szCs w:val="16"/>
        </w:rPr>
      </w:pPr>
      <w:bookmarkStart w:id="0" w:name="_GoBack"/>
      <w:bookmarkEnd w:id="0"/>
    </w:p>
    <w:tbl>
      <w:tblPr>
        <w:tblStyle w:val="Tabellrutnt"/>
        <w:tblW w:w="101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93A28" w:rsidRPr="00473EDC" w:rsidTr="009B66CF">
        <w:trPr>
          <w:trHeight w:val="381"/>
        </w:trPr>
        <w:tc>
          <w:tcPr>
            <w:tcW w:w="10173" w:type="dxa"/>
          </w:tcPr>
          <w:p w:rsidR="00C93A28" w:rsidRPr="00473EDC" w:rsidRDefault="00C93A28" w:rsidP="009B66CF">
            <w:pPr>
              <w:pStyle w:val="Brdtext"/>
              <w:rPr>
                <w:b/>
                <w:sz w:val="16"/>
                <w:szCs w:val="16"/>
              </w:rPr>
            </w:pPr>
          </w:p>
        </w:tc>
      </w:tr>
    </w:tbl>
    <w:p w:rsidR="00C93A28" w:rsidRPr="00473EDC" w:rsidRDefault="00C93A28" w:rsidP="00C93A28">
      <w:pPr>
        <w:pStyle w:val="Brdtext"/>
        <w:rPr>
          <w:sz w:val="16"/>
          <w:szCs w:val="16"/>
        </w:rPr>
      </w:pPr>
    </w:p>
    <w:tbl>
      <w:tblPr>
        <w:tblStyle w:val="Tabellrutnt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55"/>
        <w:gridCol w:w="2013"/>
        <w:gridCol w:w="2013"/>
        <w:gridCol w:w="2013"/>
        <w:gridCol w:w="2013"/>
      </w:tblGrid>
      <w:tr w:rsidR="00C93A28" w:rsidRPr="00473EDC" w:rsidTr="009B66CF">
        <w:tc>
          <w:tcPr>
            <w:tcW w:w="2155" w:type="dxa"/>
          </w:tcPr>
          <w:p w:rsidR="00C93A28" w:rsidRPr="00473EDC" w:rsidRDefault="00C93A28" w:rsidP="009B66CF">
            <w:pPr>
              <w:pStyle w:val="Brdtext"/>
              <w:jc w:val="center"/>
              <w:rPr>
                <w:b/>
                <w:sz w:val="16"/>
                <w:szCs w:val="16"/>
              </w:rPr>
            </w:pPr>
            <w:r w:rsidRPr="00473EDC">
              <w:rPr>
                <w:b/>
                <w:sz w:val="16"/>
                <w:szCs w:val="16"/>
              </w:rPr>
              <w:t>Förmågor</w:t>
            </w:r>
          </w:p>
        </w:tc>
        <w:tc>
          <w:tcPr>
            <w:tcW w:w="2013" w:type="dxa"/>
          </w:tcPr>
          <w:p w:rsidR="00C93A28" w:rsidRPr="00473EDC" w:rsidRDefault="00C93A28" w:rsidP="009B66CF">
            <w:pPr>
              <w:pStyle w:val="Brdtext"/>
              <w:jc w:val="center"/>
              <w:rPr>
                <w:b/>
                <w:sz w:val="16"/>
                <w:szCs w:val="16"/>
              </w:rPr>
            </w:pPr>
            <w:r w:rsidRPr="00473EDC">
              <w:rPr>
                <w:b/>
                <w:sz w:val="16"/>
                <w:szCs w:val="16"/>
              </w:rPr>
              <w:t>Utmärkt</w:t>
            </w:r>
          </w:p>
        </w:tc>
        <w:tc>
          <w:tcPr>
            <w:tcW w:w="2013" w:type="dxa"/>
          </w:tcPr>
          <w:p w:rsidR="00C93A28" w:rsidRPr="00473EDC" w:rsidRDefault="00C93A28" w:rsidP="009B66CF">
            <w:pPr>
              <w:pStyle w:val="Brdtext"/>
              <w:jc w:val="center"/>
              <w:rPr>
                <w:b/>
                <w:sz w:val="16"/>
                <w:szCs w:val="16"/>
              </w:rPr>
            </w:pPr>
            <w:r w:rsidRPr="00473EDC">
              <w:rPr>
                <w:b/>
                <w:sz w:val="16"/>
                <w:szCs w:val="16"/>
              </w:rPr>
              <w:t>Bra</w:t>
            </w:r>
          </w:p>
        </w:tc>
        <w:tc>
          <w:tcPr>
            <w:tcW w:w="2013" w:type="dxa"/>
          </w:tcPr>
          <w:p w:rsidR="00C93A28" w:rsidRPr="00473EDC" w:rsidRDefault="00C93A28" w:rsidP="009B66CF">
            <w:pPr>
              <w:pStyle w:val="Brdtext"/>
              <w:jc w:val="center"/>
              <w:rPr>
                <w:b/>
                <w:sz w:val="16"/>
                <w:szCs w:val="16"/>
              </w:rPr>
            </w:pPr>
            <w:r w:rsidRPr="00473EDC">
              <w:rPr>
                <w:b/>
                <w:sz w:val="16"/>
                <w:szCs w:val="16"/>
              </w:rPr>
              <w:t>Tillfredställande</w:t>
            </w:r>
          </w:p>
        </w:tc>
        <w:tc>
          <w:tcPr>
            <w:tcW w:w="2013" w:type="dxa"/>
          </w:tcPr>
          <w:p w:rsidR="00C93A28" w:rsidRPr="00473EDC" w:rsidRDefault="00C93A28" w:rsidP="009B66CF">
            <w:pPr>
              <w:pStyle w:val="Brdtext"/>
              <w:jc w:val="center"/>
              <w:rPr>
                <w:b/>
                <w:sz w:val="16"/>
                <w:szCs w:val="16"/>
              </w:rPr>
            </w:pPr>
            <w:r w:rsidRPr="00473EDC">
              <w:rPr>
                <w:b/>
                <w:sz w:val="16"/>
                <w:szCs w:val="16"/>
              </w:rPr>
              <w:t>Ej tillfredställande</w:t>
            </w:r>
          </w:p>
        </w:tc>
      </w:tr>
      <w:tr w:rsidR="00C93A28" w:rsidRPr="00473EDC" w:rsidTr="009B66CF">
        <w:tc>
          <w:tcPr>
            <w:tcW w:w="2155" w:type="dxa"/>
          </w:tcPr>
          <w:p w:rsidR="00C93A28" w:rsidRPr="00473EDC" w:rsidRDefault="00C93A28" w:rsidP="009B66CF">
            <w:pPr>
              <w:pStyle w:val="Brdtext"/>
              <w:rPr>
                <w:b/>
                <w:i/>
                <w:sz w:val="16"/>
                <w:szCs w:val="16"/>
              </w:rPr>
            </w:pPr>
            <w:r w:rsidRPr="00473EDC">
              <w:rPr>
                <w:b/>
                <w:i/>
                <w:sz w:val="16"/>
                <w:szCs w:val="16"/>
              </w:rPr>
              <w:t>1.</w:t>
            </w:r>
            <w:r w:rsidRPr="00473EDC">
              <w:rPr>
                <w:sz w:val="16"/>
                <w:szCs w:val="16"/>
              </w:rPr>
              <w:t xml:space="preserve"> </w:t>
            </w:r>
            <w:r w:rsidRPr="00473EDC">
              <w:rPr>
                <w:b/>
                <w:i/>
                <w:sz w:val="16"/>
                <w:szCs w:val="16"/>
              </w:rPr>
              <w:t xml:space="preserve">Eleven planerar med handledare sitt arbete samt sköter och hanterar med handledare djur på ett etiskt och säkert sätt samt utifrån djurens behov. </w:t>
            </w:r>
          </w:p>
        </w:tc>
        <w:tc>
          <w:tcPr>
            <w:tcW w:w="2013" w:type="dxa"/>
          </w:tcPr>
          <w:p w:rsidR="00C93A28" w:rsidRPr="00473EDC" w:rsidRDefault="00C93A28" w:rsidP="009B66CF">
            <w:pPr>
              <w:pStyle w:val="Brdtext"/>
              <w:jc w:val="center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:rsidR="00C93A28" w:rsidRPr="00473EDC" w:rsidRDefault="00C93A28" w:rsidP="009B66CF">
            <w:pPr>
              <w:pStyle w:val="Brdtext"/>
              <w:rPr>
                <w:sz w:val="16"/>
                <w:szCs w:val="16"/>
              </w:rPr>
            </w:pPr>
            <w:r w:rsidRPr="00473EDC"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477E4F" wp14:editId="65C55232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1269119</wp:posOffset>
                      </wp:positionV>
                      <wp:extent cx="217805" cy="193675"/>
                      <wp:effectExtent l="0" t="0" r="10795" b="15875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193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BA7F4" id="Rektangel 15" o:spid="_x0000_s1026" style="position:absolute;margin-left:75.5pt;margin-top:99.95pt;width:17.15pt;height:1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" fillcolor="window" strokecolor="#f79646" strokeweight="2pt"/>
                  </w:pict>
                </mc:Fallback>
              </mc:AlternateContent>
            </w:r>
            <w:r w:rsidRPr="00473EDC">
              <w:rPr>
                <w:sz w:val="16"/>
                <w:szCs w:val="16"/>
              </w:rPr>
              <w:t xml:space="preserve">Eleven planerar </w:t>
            </w:r>
            <w:r w:rsidRPr="00473EDC">
              <w:rPr>
                <w:b/>
                <w:sz w:val="16"/>
                <w:szCs w:val="16"/>
              </w:rPr>
              <w:t>efter samråd</w:t>
            </w:r>
            <w:r w:rsidRPr="00473EDC">
              <w:rPr>
                <w:sz w:val="16"/>
                <w:szCs w:val="16"/>
              </w:rPr>
              <w:t xml:space="preserve"> med handledare sitt arbete samt sköter och hanterar </w:t>
            </w:r>
            <w:r w:rsidRPr="00473EDC">
              <w:rPr>
                <w:b/>
                <w:sz w:val="16"/>
                <w:szCs w:val="16"/>
              </w:rPr>
              <w:t>efter samråd</w:t>
            </w:r>
            <w:r w:rsidRPr="00473EDC">
              <w:rPr>
                <w:sz w:val="16"/>
                <w:szCs w:val="16"/>
              </w:rPr>
              <w:t xml:space="preserve"> med handledare djur på ett etiskt och säkert sätt samt utifrån djurens behov. </w:t>
            </w:r>
          </w:p>
        </w:tc>
        <w:tc>
          <w:tcPr>
            <w:tcW w:w="2013" w:type="dxa"/>
          </w:tcPr>
          <w:p w:rsidR="00C93A28" w:rsidRPr="00473EDC" w:rsidRDefault="00C93A28" w:rsidP="009B66CF">
            <w:pPr>
              <w:pStyle w:val="Brdtext"/>
              <w:rPr>
                <w:sz w:val="16"/>
                <w:szCs w:val="16"/>
              </w:rPr>
            </w:pPr>
            <w:r w:rsidRPr="00473EDC"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EF3C87" wp14:editId="3DF1E441">
                      <wp:simplePos x="0" y="0"/>
                      <wp:positionH relativeFrom="column">
                        <wp:posOffset>929046</wp:posOffset>
                      </wp:positionH>
                      <wp:positionV relativeFrom="paragraph">
                        <wp:posOffset>1269201</wp:posOffset>
                      </wp:positionV>
                      <wp:extent cx="241300" cy="193675"/>
                      <wp:effectExtent l="0" t="0" r="25400" b="15875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3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914030" id="Rektangel 16" o:spid="_x0000_s1026" style="position:absolute;margin-left:73.15pt;margin-top:99.95pt;width:19pt;height:1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" fillcolor="window" strokecolor="#f79646" strokeweight="2pt"/>
                  </w:pict>
                </mc:Fallback>
              </mc:AlternateContent>
            </w:r>
            <w:r w:rsidRPr="00473EDC">
              <w:rPr>
                <w:sz w:val="16"/>
                <w:szCs w:val="16"/>
              </w:rPr>
              <w:t xml:space="preserve">Eleven planerar </w:t>
            </w:r>
            <w:r w:rsidRPr="00473EDC">
              <w:rPr>
                <w:b/>
                <w:sz w:val="16"/>
                <w:szCs w:val="16"/>
              </w:rPr>
              <w:t>i samråd</w:t>
            </w:r>
            <w:r w:rsidRPr="00473EDC">
              <w:rPr>
                <w:sz w:val="16"/>
                <w:szCs w:val="16"/>
              </w:rPr>
              <w:t xml:space="preserve"> med handledare sitt arbete samt sköter och hanterar </w:t>
            </w:r>
            <w:r w:rsidRPr="00473EDC">
              <w:rPr>
                <w:b/>
                <w:sz w:val="16"/>
                <w:szCs w:val="16"/>
              </w:rPr>
              <w:t>i samråd</w:t>
            </w:r>
            <w:r w:rsidRPr="00473EDC">
              <w:rPr>
                <w:sz w:val="16"/>
                <w:szCs w:val="16"/>
              </w:rPr>
              <w:t xml:space="preserve"> med handledare djur på ett etiskt och säkert sätt samt utifrån djurens behov. </w:t>
            </w:r>
          </w:p>
        </w:tc>
        <w:tc>
          <w:tcPr>
            <w:tcW w:w="2013" w:type="dxa"/>
          </w:tcPr>
          <w:p w:rsidR="00C93A28" w:rsidRPr="00473EDC" w:rsidRDefault="00C93A28" w:rsidP="009B66CF">
            <w:pPr>
              <w:pStyle w:val="Brdtext"/>
              <w:rPr>
                <w:sz w:val="16"/>
                <w:szCs w:val="16"/>
              </w:rPr>
            </w:pPr>
            <w:r w:rsidRPr="00473EDC"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CE69F5" wp14:editId="20C39567">
                      <wp:simplePos x="0" y="0"/>
                      <wp:positionH relativeFrom="column">
                        <wp:posOffset>934536</wp:posOffset>
                      </wp:positionH>
                      <wp:positionV relativeFrom="paragraph">
                        <wp:posOffset>1271843</wp:posOffset>
                      </wp:positionV>
                      <wp:extent cx="224176" cy="193675"/>
                      <wp:effectExtent l="0" t="0" r="23495" b="15875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76" cy="193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7CFEC7" id="Rektangel 18" o:spid="_x0000_s1026" style="position:absolute;margin-left:73.6pt;margin-top:100.15pt;width:17.65pt;height: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" fillcolor="window" strokecolor="#f79646" strokeweight="2pt"/>
                  </w:pict>
                </mc:Fallback>
              </mc:AlternateContent>
            </w:r>
            <w:r w:rsidRPr="00473EDC">
              <w:rPr>
                <w:sz w:val="16"/>
                <w:szCs w:val="16"/>
              </w:rPr>
              <w:t xml:space="preserve">Eleven </w:t>
            </w:r>
            <w:r w:rsidRPr="00473EDC">
              <w:rPr>
                <w:b/>
                <w:sz w:val="16"/>
                <w:szCs w:val="16"/>
              </w:rPr>
              <w:t>har inte förmåga</w:t>
            </w:r>
            <w:r w:rsidRPr="00473EDC">
              <w:rPr>
                <w:sz w:val="16"/>
                <w:szCs w:val="16"/>
              </w:rPr>
              <w:t xml:space="preserve"> att sköta och hantera djur på ett etiskt och säkert sätt samt utifrån djurens behov.</w:t>
            </w:r>
          </w:p>
        </w:tc>
      </w:tr>
      <w:tr w:rsidR="00C93A28" w:rsidRPr="00473EDC" w:rsidTr="009B66CF">
        <w:tc>
          <w:tcPr>
            <w:tcW w:w="2155" w:type="dxa"/>
          </w:tcPr>
          <w:p w:rsidR="00C93A28" w:rsidRPr="00473EDC" w:rsidRDefault="00C93A28" w:rsidP="009B66CF">
            <w:pPr>
              <w:pStyle w:val="Brdtext"/>
              <w:rPr>
                <w:b/>
                <w:i/>
                <w:sz w:val="16"/>
                <w:szCs w:val="16"/>
              </w:rPr>
            </w:pPr>
            <w:r w:rsidRPr="00473EDC">
              <w:rPr>
                <w:b/>
                <w:i/>
                <w:sz w:val="16"/>
                <w:szCs w:val="16"/>
              </w:rPr>
              <w:t>2. El</w:t>
            </w:r>
            <w:r>
              <w:rPr>
                <w:b/>
                <w:i/>
                <w:sz w:val="16"/>
                <w:szCs w:val="16"/>
              </w:rPr>
              <w:t>evens förmåga att hantera</w:t>
            </w:r>
            <w:r w:rsidRPr="00473EDC">
              <w:rPr>
                <w:b/>
                <w:i/>
                <w:sz w:val="16"/>
                <w:szCs w:val="16"/>
              </w:rPr>
              <w:t xml:space="preserve"> utrustning, anläggningar och vistelsemiljöer på ett säkert sätt.</w:t>
            </w:r>
          </w:p>
        </w:tc>
        <w:tc>
          <w:tcPr>
            <w:tcW w:w="2013" w:type="dxa"/>
          </w:tcPr>
          <w:p w:rsidR="00C93A28" w:rsidRPr="00473EDC" w:rsidRDefault="00C93A28" w:rsidP="009B66CF">
            <w:pPr>
              <w:pStyle w:val="Brdtext"/>
              <w:jc w:val="center"/>
              <w:rPr>
                <w:sz w:val="16"/>
                <w:szCs w:val="16"/>
              </w:rPr>
            </w:pPr>
          </w:p>
          <w:p w:rsidR="00C93A28" w:rsidRPr="00473EDC" w:rsidRDefault="00C93A28" w:rsidP="009B66CF">
            <w:pPr>
              <w:pStyle w:val="Brdtext"/>
              <w:jc w:val="center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:rsidR="00C93A28" w:rsidRPr="00473EDC" w:rsidRDefault="00C93A28" w:rsidP="009B66CF">
            <w:pPr>
              <w:pStyle w:val="Brdtext"/>
              <w:rPr>
                <w:sz w:val="16"/>
                <w:szCs w:val="16"/>
              </w:rPr>
            </w:pPr>
            <w:r w:rsidRPr="00473EDC"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474924" wp14:editId="6BCDB0CF">
                      <wp:simplePos x="0" y="0"/>
                      <wp:positionH relativeFrom="column">
                        <wp:posOffset>906207</wp:posOffset>
                      </wp:positionH>
                      <wp:positionV relativeFrom="paragraph">
                        <wp:posOffset>894080</wp:posOffset>
                      </wp:positionV>
                      <wp:extent cx="241300" cy="223520"/>
                      <wp:effectExtent l="0" t="0" r="25400" b="24130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23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322083" id="Rektangel 20" o:spid="_x0000_s1026" style="position:absolute;margin-left:71.35pt;margin-top:70.4pt;width:19pt;height:1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" fillcolor="window" strokecolor="#f79646" strokeweight="2pt"/>
                  </w:pict>
                </mc:Fallback>
              </mc:AlternateContent>
            </w:r>
            <w:r w:rsidRPr="00473EDC">
              <w:rPr>
                <w:sz w:val="16"/>
                <w:szCs w:val="16"/>
              </w:rPr>
              <w:t xml:space="preserve">Eleven hanterar eleven </w:t>
            </w:r>
            <w:r w:rsidRPr="00473EDC">
              <w:rPr>
                <w:b/>
                <w:sz w:val="16"/>
                <w:szCs w:val="16"/>
              </w:rPr>
              <w:t>efter samråd</w:t>
            </w:r>
            <w:r w:rsidRPr="00473EDC">
              <w:rPr>
                <w:sz w:val="16"/>
                <w:szCs w:val="16"/>
              </w:rPr>
              <w:t xml:space="preserve"> med handledare utrustning, anläggningar och vistelsemiljöer på ett säkert sätt.</w:t>
            </w:r>
          </w:p>
        </w:tc>
        <w:tc>
          <w:tcPr>
            <w:tcW w:w="2013" w:type="dxa"/>
          </w:tcPr>
          <w:p w:rsidR="00C93A28" w:rsidRPr="00473EDC" w:rsidRDefault="00C93A28" w:rsidP="009B66CF">
            <w:pPr>
              <w:pStyle w:val="Brdtext"/>
              <w:rPr>
                <w:sz w:val="16"/>
                <w:szCs w:val="16"/>
              </w:rPr>
            </w:pPr>
            <w:r w:rsidRPr="00473EDC"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04E105" wp14:editId="4F396557">
                      <wp:simplePos x="0" y="0"/>
                      <wp:positionH relativeFrom="column">
                        <wp:posOffset>911409</wp:posOffset>
                      </wp:positionH>
                      <wp:positionV relativeFrom="paragraph">
                        <wp:posOffset>891540</wp:posOffset>
                      </wp:positionV>
                      <wp:extent cx="259080" cy="224155"/>
                      <wp:effectExtent l="0" t="0" r="26670" b="23495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24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F2FE54" id="Rektangel 21" o:spid="_x0000_s1026" style="position:absolute;margin-left:71.75pt;margin-top:70.2pt;width:20.4pt;height:17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" fillcolor="window" strokecolor="#f79646" strokeweight="2pt"/>
                  </w:pict>
                </mc:Fallback>
              </mc:AlternateContent>
            </w:r>
            <w:r w:rsidRPr="00473EDC">
              <w:rPr>
                <w:sz w:val="16"/>
                <w:szCs w:val="16"/>
              </w:rPr>
              <w:t xml:space="preserve">Eleven hanterar eleven </w:t>
            </w:r>
            <w:r w:rsidRPr="00473EDC">
              <w:rPr>
                <w:b/>
                <w:sz w:val="16"/>
                <w:szCs w:val="16"/>
              </w:rPr>
              <w:t>i samråd</w:t>
            </w:r>
            <w:r w:rsidRPr="00473EDC">
              <w:rPr>
                <w:sz w:val="16"/>
                <w:szCs w:val="16"/>
              </w:rPr>
              <w:t xml:space="preserve"> med handledare utrustning, anläggningar och vistelsemiljöer på ett säkert sätt.</w:t>
            </w:r>
          </w:p>
        </w:tc>
        <w:tc>
          <w:tcPr>
            <w:tcW w:w="2013" w:type="dxa"/>
          </w:tcPr>
          <w:p w:rsidR="00C93A28" w:rsidRPr="00473EDC" w:rsidRDefault="00C93A28" w:rsidP="009B66CF">
            <w:pPr>
              <w:pStyle w:val="Brdtext"/>
              <w:rPr>
                <w:sz w:val="16"/>
                <w:szCs w:val="16"/>
              </w:rPr>
            </w:pPr>
            <w:r w:rsidRPr="00473EDC"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F1A35A" wp14:editId="3C14B15A">
                      <wp:simplePos x="0" y="0"/>
                      <wp:positionH relativeFrom="column">
                        <wp:posOffset>895227</wp:posOffset>
                      </wp:positionH>
                      <wp:positionV relativeFrom="paragraph">
                        <wp:posOffset>893445</wp:posOffset>
                      </wp:positionV>
                      <wp:extent cx="259572" cy="223807"/>
                      <wp:effectExtent l="0" t="0" r="26670" b="24130"/>
                      <wp:wrapNone/>
                      <wp:docPr id="22" name="Rektang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572" cy="2238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FC2B54" id="Rektangel 22" o:spid="_x0000_s1026" style="position:absolute;margin-left:70.5pt;margin-top:70.35pt;width:20.45pt;height:1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" fillcolor="window" strokecolor="#f79646" strokeweight="2pt"/>
                  </w:pict>
                </mc:Fallback>
              </mc:AlternateContent>
            </w:r>
            <w:r w:rsidRPr="00473EDC">
              <w:rPr>
                <w:sz w:val="16"/>
                <w:szCs w:val="16"/>
              </w:rPr>
              <w:t xml:space="preserve">Eleven </w:t>
            </w:r>
            <w:r w:rsidRPr="00473EDC">
              <w:rPr>
                <w:b/>
                <w:sz w:val="16"/>
                <w:szCs w:val="16"/>
              </w:rPr>
              <w:t xml:space="preserve">har inte förmåga </w:t>
            </w:r>
            <w:r w:rsidRPr="00473EDC">
              <w:rPr>
                <w:sz w:val="16"/>
                <w:szCs w:val="16"/>
              </w:rPr>
              <w:t>att hantera utrustning, anläggningar och vistelsemiljöer på ett säkert sätt.</w:t>
            </w:r>
          </w:p>
        </w:tc>
      </w:tr>
      <w:tr w:rsidR="00C93A28" w:rsidRPr="00473EDC" w:rsidTr="009B66CF">
        <w:tc>
          <w:tcPr>
            <w:tcW w:w="2155" w:type="dxa"/>
          </w:tcPr>
          <w:p w:rsidR="00C93A28" w:rsidRPr="00473EDC" w:rsidRDefault="00C93A28" w:rsidP="009B66CF">
            <w:pPr>
              <w:pStyle w:val="Brdtext"/>
              <w:rPr>
                <w:b/>
                <w:i/>
                <w:sz w:val="16"/>
                <w:szCs w:val="16"/>
              </w:rPr>
            </w:pPr>
            <w:r w:rsidRPr="00473EDC">
              <w:rPr>
                <w:b/>
                <w:i/>
                <w:sz w:val="16"/>
                <w:szCs w:val="16"/>
              </w:rPr>
              <w:t>3. Elevens förmåga att arbeta med djur och följa aktuella hygienrutiner samt redogöra</w:t>
            </w:r>
            <w:r w:rsidRPr="00473EDC">
              <w:rPr>
                <w:b/>
                <w:bCs/>
                <w:i/>
                <w:sz w:val="16"/>
                <w:szCs w:val="16"/>
              </w:rPr>
              <w:t> </w:t>
            </w:r>
            <w:r w:rsidRPr="00473EDC">
              <w:rPr>
                <w:b/>
                <w:i/>
                <w:sz w:val="16"/>
                <w:szCs w:val="16"/>
              </w:rPr>
              <w:t xml:space="preserve">för hygien och smittskydd. </w:t>
            </w:r>
          </w:p>
        </w:tc>
        <w:tc>
          <w:tcPr>
            <w:tcW w:w="2013" w:type="dxa"/>
          </w:tcPr>
          <w:p w:rsidR="00C93A28" w:rsidRPr="00473EDC" w:rsidRDefault="00C93A28" w:rsidP="009B66CF">
            <w:pPr>
              <w:pStyle w:val="Brdtext"/>
              <w:rPr>
                <w:sz w:val="16"/>
                <w:szCs w:val="16"/>
              </w:rPr>
            </w:pPr>
            <w:r w:rsidRPr="00473EDC"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E494A1" wp14:editId="5C268A2D">
                      <wp:simplePos x="0" y="0"/>
                      <wp:positionH relativeFrom="column">
                        <wp:posOffset>890065</wp:posOffset>
                      </wp:positionH>
                      <wp:positionV relativeFrom="paragraph">
                        <wp:posOffset>1072945</wp:posOffset>
                      </wp:positionV>
                      <wp:extent cx="229870" cy="194310"/>
                      <wp:effectExtent l="0" t="0" r="17780" b="15240"/>
                      <wp:wrapNone/>
                      <wp:docPr id="19" name="Rektange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1943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4E0B70" id="Rektangel 19" o:spid="_x0000_s1026" style="position:absolute;margin-left:70.1pt;margin-top:84.5pt;width:18.1pt;height:15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" fillcolor="window" strokecolor="#f79646" strokeweight="2pt"/>
                  </w:pict>
                </mc:Fallback>
              </mc:AlternateContent>
            </w:r>
            <w:r w:rsidRPr="00473EDC">
              <w:rPr>
                <w:sz w:val="16"/>
                <w:szCs w:val="16"/>
              </w:rPr>
              <w:t>När eleven arbetar med djur följer hon eller han aktuella hygienrutiner samt redogör </w:t>
            </w:r>
            <w:r w:rsidRPr="00473EDC">
              <w:rPr>
                <w:b/>
                <w:bCs/>
                <w:sz w:val="16"/>
                <w:szCs w:val="16"/>
              </w:rPr>
              <w:t>utförligt och nyanserat </w:t>
            </w:r>
            <w:r w:rsidRPr="00473EDC">
              <w:rPr>
                <w:sz w:val="16"/>
                <w:szCs w:val="16"/>
              </w:rPr>
              <w:t xml:space="preserve">för hygien och smittskydd. </w:t>
            </w:r>
          </w:p>
        </w:tc>
        <w:tc>
          <w:tcPr>
            <w:tcW w:w="2013" w:type="dxa"/>
          </w:tcPr>
          <w:p w:rsidR="00C93A28" w:rsidRPr="00473EDC" w:rsidRDefault="00C93A28" w:rsidP="009B66CF">
            <w:pPr>
              <w:pStyle w:val="Brdtext"/>
              <w:rPr>
                <w:sz w:val="16"/>
                <w:szCs w:val="16"/>
              </w:rPr>
            </w:pPr>
            <w:r w:rsidRPr="00473EDC"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8FC833" wp14:editId="20002864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1032510</wp:posOffset>
                      </wp:positionV>
                      <wp:extent cx="253365" cy="235585"/>
                      <wp:effectExtent l="0" t="0" r="13335" b="12065"/>
                      <wp:wrapSquare wrapText="bothSides"/>
                      <wp:docPr id="27" name="Rektange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355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C53B3A" id="Rektangel 27" o:spid="_x0000_s1026" style="position:absolute;margin-left:70.2pt;margin-top:81.3pt;width:19.95pt;height:18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" fillcolor="window" strokecolor="#f79646" strokeweight="2pt">
                      <w10:wrap type="square"/>
                    </v:rect>
                  </w:pict>
                </mc:Fallback>
              </mc:AlternateContent>
            </w:r>
            <w:r w:rsidRPr="00473EDC">
              <w:rPr>
                <w:sz w:val="16"/>
                <w:szCs w:val="16"/>
              </w:rPr>
              <w:t xml:space="preserve"> När eleven arbetar med djur följer hon eller han aktuella hygienrutiner samt redogör </w:t>
            </w:r>
            <w:r w:rsidRPr="00473EDC">
              <w:rPr>
                <w:b/>
                <w:bCs/>
                <w:sz w:val="16"/>
                <w:szCs w:val="16"/>
              </w:rPr>
              <w:t>utförligt </w:t>
            </w:r>
            <w:r w:rsidRPr="00473EDC">
              <w:rPr>
                <w:sz w:val="16"/>
                <w:szCs w:val="16"/>
              </w:rPr>
              <w:t xml:space="preserve">för hygien och smittskydd. </w:t>
            </w:r>
          </w:p>
        </w:tc>
        <w:tc>
          <w:tcPr>
            <w:tcW w:w="2013" w:type="dxa"/>
          </w:tcPr>
          <w:p w:rsidR="00C93A28" w:rsidRPr="00473EDC" w:rsidRDefault="00C93A28" w:rsidP="009B66CF">
            <w:pPr>
              <w:pStyle w:val="Brdtext"/>
              <w:rPr>
                <w:sz w:val="16"/>
                <w:szCs w:val="16"/>
              </w:rPr>
            </w:pPr>
            <w:r w:rsidRPr="00473EDC">
              <w:rPr>
                <w:noProof/>
                <w:sz w:val="16"/>
                <w:szCs w:val="16"/>
                <w:lang w:eastAsia="sv-SE"/>
              </w:rPr>
              <w:drawing>
                <wp:anchor distT="0" distB="0" distL="114300" distR="114300" simplePos="0" relativeHeight="251671552" behindDoc="1" locked="0" layoutInCell="1" allowOverlap="1" wp14:anchorId="411A5254" wp14:editId="29D53DBA">
                  <wp:simplePos x="0" y="0"/>
                  <wp:positionH relativeFrom="column">
                    <wp:posOffset>894715</wp:posOffset>
                  </wp:positionH>
                  <wp:positionV relativeFrom="paragraph">
                    <wp:posOffset>1069340</wp:posOffset>
                  </wp:positionV>
                  <wp:extent cx="274320" cy="237490"/>
                  <wp:effectExtent l="0" t="0" r="0" b="0"/>
                  <wp:wrapSquare wrapText="bothSides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3EDC">
              <w:rPr>
                <w:noProof/>
                <w:sz w:val="16"/>
                <w:szCs w:val="16"/>
                <w:lang w:eastAsia="sv-SE"/>
              </w:rPr>
              <w:t>När eleven arbetar med djur följer hon eller han aktuella hygienrutiner samt redogör </w:t>
            </w:r>
            <w:r w:rsidRPr="00473EDC">
              <w:rPr>
                <w:b/>
                <w:bCs/>
                <w:noProof/>
                <w:sz w:val="16"/>
                <w:szCs w:val="16"/>
                <w:lang w:eastAsia="sv-SE"/>
              </w:rPr>
              <w:t>översiktligt </w:t>
            </w:r>
            <w:r w:rsidRPr="00473EDC">
              <w:rPr>
                <w:noProof/>
                <w:sz w:val="16"/>
                <w:szCs w:val="16"/>
                <w:lang w:eastAsia="sv-SE"/>
              </w:rPr>
              <w:t xml:space="preserve">för hygien och smittskydd. </w:t>
            </w:r>
          </w:p>
        </w:tc>
        <w:tc>
          <w:tcPr>
            <w:tcW w:w="2013" w:type="dxa"/>
          </w:tcPr>
          <w:p w:rsidR="00C93A28" w:rsidRPr="00473EDC" w:rsidRDefault="00C93A28" w:rsidP="009B66CF">
            <w:pPr>
              <w:pStyle w:val="Brdtext"/>
              <w:rPr>
                <w:sz w:val="16"/>
                <w:szCs w:val="16"/>
              </w:rPr>
            </w:pPr>
            <w:r w:rsidRPr="00473EDC"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ADE0E8" wp14:editId="4D9A2A67">
                      <wp:simplePos x="0" y="0"/>
                      <wp:positionH relativeFrom="column">
                        <wp:posOffset>886869</wp:posOffset>
                      </wp:positionH>
                      <wp:positionV relativeFrom="paragraph">
                        <wp:posOffset>1048692</wp:posOffset>
                      </wp:positionV>
                      <wp:extent cx="271145" cy="235585"/>
                      <wp:effectExtent l="0" t="0" r="14605" b="12065"/>
                      <wp:wrapNone/>
                      <wp:docPr id="29" name="Rektange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145" cy="2355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364CEE" id="Rektangel 29" o:spid="_x0000_s1026" style="position:absolute;margin-left:69.85pt;margin-top:82.55pt;width:21.35pt;height:18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" fillcolor="window" strokecolor="#f79646" strokeweight="2pt"/>
                  </w:pict>
                </mc:Fallback>
              </mc:AlternateContent>
            </w:r>
            <w:r w:rsidRPr="00473EDC">
              <w:rPr>
                <w:sz w:val="16"/>
                <w:szCs w:val="16"/>
              </w:rPr>
              <w:t xml:space="preserve">Eleven </w:t>
            </w:r>
            <w:r w:rsidRPr="00473EDC">
              <w:rPr>
                <w:b/>
                <w:sz w:val="16"/>
                <w:szCs w:val="16"/>
              </w:rPr>
              <w:t xml:space="preserve">har inte förmåga </w:t>
            </w:r>
            <w:r w:rsidRPr="00473EDC">
              <w:rPr>
                <w:sz w:val="16"/>
                <w:szCs w:val="16"/>
              </w:rPr>
              <w:t xml:space="preserve">att arbeta med djur och följa aktuella hygienrutiner samt redogöra för hygien och smittskydd. </w:t>
            </w:r>
          </w:p>
        </w:tc>
      </w:tr>
      <w:tr w:rsidR="00C93A28" w:rsidRPr="00473EDC" w:rsidTr="009B66CF">
        <w:trPr>
          <w:trHeight w:val="1684"/>
        </w:trPr>
        <w:tc>
          <w:tcPr>
            <w:tcW w:w="2155" w:type="dxa"/>
          </w:tcPr>
          <w:p w:rsidR="00C93A28" w:rsidRPr="00473EDC" w:rsidRDefault="00C93A28" w:rsidP="009B66CF">
            <w:pPr>
              <w:pStyle w:val="Brdtext"/>
              <w:rPr>
                <w:b/>
                <w:i/>
                <w:sz w:val="16"/>
                <w:szCs w:val="16"/>
              </w:rPr>
            </w:pPr>
            <w:r w:rsidRPr="00473EDC">
              <w:rPr>
                <w:b/>
                <w:i/>
                <w:sz w:val="16"/>
                <w:szCs w:val="16"/>
              </w:rPr>
              <w:t>4. Elevens förmåga att bedöma sin egen förmåga och situationens krav.</w:t>
            </w:r>
          </w:p>
        </w:tc>
        <w:tc>
          <w:tcPr>
            <w:tcW w:w="2013" w:type="dxa"/>
          </w:tcPr>
          <w:p w:rsidR="00C93A28" w:rsidRPr="00473EDC" w:rsidRDefault="00C93A28" w:rsidP="009B66CF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:rsidR="00C93A28" w:rsidRPr="00473EDC" w:rsidRDefault="00C93A28" w:rsidP="009B66CF">
            <w:pPr>
              <w:pStyle w:val="Brdtext"/>
              <w:rPr>
                <w:sz w:val="16"/>
                <w:szCs w:val="16"/>
              </w:rPr>
            </w:pPr>
            <w:r w:rsidRPr="00473EDC"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599081" wp14:editId="3D096B99">
                      <wp:simplePos x="0" y="0"/>
                      <wp:positionH relativeFrom="column">
                        <wp:posOffset>893712</wp:posOffset>
                      </wp:positionH>
                      <wp:positionV relativeFrom="paragraph">
                        <wp:posOffset>776789</wp:posOffset>
                      </wp:positionV>
                      <wp:extent cx="247650" cy="212090"/>
                      <wp:effectExtent l="0" t="0" r="19050" b="16510"/>
                      <wp:wrapNone/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2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6E2117" id="Rektangel 23" o:spid="_x0000_s1026" style="position:absolute;margin-left:70.35pt;margin-top:61.15pt;width:19.5pt;height:16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" fillcolor="window" strokecolor="#f79646" strokeweight="2pt"/>
                  </w:pict>
                </mc:Fallback>
              </mc:AlternateContent>
            </w:r>
            <w:r w:rsidRPr="00473EDC">
              <w:rPr>
                <w:sz w:val="16"/>
                <w:szCs w:val="16"/>
              </w:rPr>
              <w:t xml:space="preserve">När eleven samråder med handledare bedömer hon eller han </w:t>
            </w:r>
            <w:r w:rsidRPr="00473EDC">
              <w:rPr>
                <w:b/>
                <w:sz w:val="16"/>
                <w:szCs w:val="16"/>
              </w:rPr>
              <w:t>med säkerhet</w:t>
            </w:r>
            <w:r w:rsidRPr="00473EDC">
              <w:rPr>
                <w:sz w:val="16"/>
                <w:szCs w:val="16"/>
              </w:rPr>
              <w:t xml:space="preserve"> den egna förmågan och situationens krav.</w:t>
            </w:r>
          </w:p>
        </w:tc>
        <w:tc>
          <w:tcPr>
            <w:tcW w:w="2013" w:type="dxa"/>
          </w:tcPr>
          <w:p w:rsidR="00C93A28" w:rsidRPr="00473EDC" w:rsidRDefault="00C93A28" w:rsidP="009B66CF">
            <w:pPr>
              <w:pStyle w:val="Brdtext"/>
              <w:rPr>
                <w:noProof/>
                <w:sz w:val="16"/>
                <w:szCs w:val="16"/>
                <w:lang w:eastAsia="sv-SE"/>
              </w:rPr>
            </w:pPr>
            <w:r w:rsidRPr="00473EDC"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71920B" wp14:editId="78FC7214">
                      <wp:simplePos x="0" y="0"/>
                      <wp:positionH relativeFrom="column">
                        <wp:posOffset>892543</wp:posOffset>
                      </wp:positionH>
                      <wp:positionV relativeFrom="paragraph">
                        <wp:posOffset>773082</wp:posOffset>
                      </wp:positionV>
                      <wp:extent cx="253365" cy="235585"/>
                      <wp:effectExtent l="0" t="0" r="13335" b="12065"/>
                      <wp:wrapNone/>
                      <wp:docPr id="28" name="Rektange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355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3E51DC" id="Rektangel 28" o:spid="_x0000_s1026" style="position:absolute;margin-left:70.3pt;margin-top:60.85pt;width:19.95pt;height:18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" fillcolor="window" strokecolor="#f79646" strokeweight="2pt"/>
                  </w:pict>
                </mc:Fallback>
              </mc:AlternateContent>
            </w:r>
            <w:r w:rsidRPr="00473EDC">
              <w:rPr>
                <w:noProof/>
                <w:sz w:val="16"/>
                <w:szCs w:val="16"/>
                <w:lang w:eastAsia="sv-SE"/>
              </w:rPr>
              <w:t xml:space="preserve">När eleven samråder med handledare bedömer hon eller han </w:t>
            </w:r>
            <w:r w:rsidRPr="00473EDC">
              <w:rPr>
                <w:b/>
                <w:noProof/>
                <w:sz w:val="16"/>
                <w:szCs w:val="16"/>
                <w:lang w:eastAsia="sv-SE"/>
              </w:rPr>
              <w:t>med viss säkerhet</w:t>
            </w:r>
            <w:r w:rsidRPr="00473EDC">
              <w:rPr>
                <w:noProof/>
                <w:sz w:val="16"/>
                <w:szCs w:val="16"/>
                <w:lang w:eastAsia="sv-SE"/>
              </w:rPr>
              <w:t xml:space="preserve"> den egna förmågan och situationens krav.</w:t>
            </w:r>
          </w:p>
          <w:p w:rsidR="00C93A28" w:rsidRPr="00473EDC" w:rsidRDefault="00C93A28" w:rsidP="009B66CF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:rsidR="00C93A28" w:rsidRPr="00473EDC" w:rsidRDefault="00C93A28" w:rsidP="009B66CF">
            <w:pPr>
              <w:pStyle w:val="Brdtext"/>
              <w:rPr>
                <w:sz w:val="16"/>
                <w:szCs w:val="16"/>
              </w:rPr>
            </w:pPr>
            <w:r w:rsidRPr="00473EDC">
              <w:rPr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B1716A" wp14:editId="3D58A4A2">
                      <wp:simplePos x="0" y="0"/>
                      <wp:positionH relativeFrom="column">
                        <wp:posOffset>887361</wp:posOffset>
                      </wp:positionH>
                      <wp:positionV relativeFrom="paragraph">
                        <wp:posOffset>721790</wp:posOffset>
                      </wp:positionV>
                      <wp:extent cx="259080" cy="212090"/>
                      <wp:effectExtent l="0" t="0" r="26670" b="16510"/>
                      <wp:wrapNone/>
                      <wp:docPr id="26" name="Rektang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12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AA499A" id="Rektangel 26" o:spid="_x0000_s1026" style="position:absolute;margin-left:69.85pt;margin-top:56.85pt;width:20.4pt;height:16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" fillcolor="window" strokecolor="#f79646" strokeweight="2pt"/>
                  </w:pict>
                </mc:Fallback>
              </mc:AlternateContent>
            </w:r>
            <w:r w:rsidRPr="00473EDC">
              <w:rPr>
                <w:sz w:val="16"/>
                <w:szCs w:val="16"/>
              </w:rPr>
              <w:t xml:space="preserve">Eleven </w:t>
            </w:r>
            <w:r w:rsidRPr="00473EDC">
              <w:rPr>
                <w:b/>
                <w:sz w:val="16"/>
                <w:szCs w:val="16"/>
              </w:rPr>
              <w:t>har inte förmåga</w:t>
            </w:r>
            <w:r w:rsidRPr="00473EDC">
              <w:rPr>
                <w:sz w:val="16"/>
                <w:szCs w:val="16"/>
              </w:rPr>
              <w:t xml:space="preserve"> att bedöma sin egen förmåga och situationens krav.</w:t>
            </w:r>
          </w:p>
        </w:tc>
      </w:tr>
    </w:tbl>
    <w:p w:rsidR="00C93A28" w:rsidRPr="00473EDC" w:rsidRDefault="00C93A28" w:rsidP="00C93A28">
      <w:pPr>
        <w:pStyle w:val="Brdtext"/>
        <w:rPr>
          <w:sz w:val="16"/>
          <w:szCs w:val="16"/>
        </w:rPr>
      </w:pPr>
    </w:p>
    <w:p w:rsidR="00C93A28" w:rsidRDefault="00C93A28" w:rsidP="00C93A28">
      <w:pPr>
        <w:pStyle w:val="Brdtext"/>
        <w:rPr>
          <w:b/>
          <w:sz w:val="16"/>
          <w:szCs w:val="16"/>
        </w:rPr>
      </w:pPr>
      <w:r w:rsidRPr="00473EDC">
        <w:rPr>
          <w:b/>
          <w:sz w:val="16"/>
          <w:szCs w:val="16"/>
        </w:rPr>
        <w:lastRenderedPageBreak/>
        <w:t>Ytterligare omdömen eller andra kommentarer:</w:t>
      </w:r>
    </w:p>
    <w:p w:rsidR="00C93A28" w:rsidRPr="00473EDC" w:rsidRDefault="00C93A28" w:rsidP="00C93A28">
      <w:pPr>
        <w:pStyle w:val="Brdtext"/>
        <w:rPr>
          <w:b/>
          <w:sz w:val="16"/>
          <w:szCs w:val="16"/>
        </w:rPr>
      </w:pPr>
    </w:p>
    <w:tbl>
      <w:tblPr>
        <w:tblStyle w:val="Tabellrutnt"/>
        <w:tblW w:w="1017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93A28" w:rsidRPr="00473EDC" w:rsidTr="009B66CF">
        <w:trPr>
          <w:trHeight w:val="381"/>
        </w:trPr>
        <w:tc>
          <w:tcPr>
            <w:tcW w:w="10173" w:type="dxa"/>
          </w:tcPr>
          <w:p w:rsidR="00C93A28" w:rsidRPr="00473EDC" w:rsidRDefault="00C93A28" w:rsidP="009B66CF">
            <w:pPr>
              <w:pStyle w:val="Brdtext"/>
              <w:rPr>
                <w:b/>
                <w:sz w:val="16"/>
                <w:szCs w:val="16"/>
              </w:rPr>
            </w:pPr>
          </w:p>
        </w:tc>
      </w:tr>
      <w:tr w:rsidR="00C93A28" w:rsidRPr="00473EDC" w:rsidTr="009B66CF">
        <w:trPr>
          <w:trHeight w:val="389"/>
        </w:trPr>
        <w:tc>
          <w:tcPr>
            <w:tcW w:w="10173" w:type="dxa"/>
          </w:tcPr>
          <w:p w:rsidR="00C93A28" w:rsidRPr="00473EDC" w:rsidRDefault="00C93A28" w:rsidP="009B66CF">
            <w:pPr>
              <w:pStyle w:val="Brdtext"/>
              <w:rPr>
                <w:b/>
                <w:sz w:val="16"/>
                <w:szCs w:val="16"/>
              </w:rPr>
            </w:pPr>
          </w:p>
        </w:tc>
      </w:tr>
    </w:tbl>
    <w:p w:rsidR="00C93A28" w:rsidRDefault="00C93A28" w:rsidP="00C93A28">
      <w:pPr>
        <w:pStyle w:val="Brdtext"/>
        <w:rPr>
          <w:sz w:val="16"/>
          <w:szCs w:val="16"/>
        </w:rPr>
      </w:pPr>
    </w:p>
    <w:p w:rsidR="00C93A28" w:rsidRDefault="00C93A28" w:rsidP="00C93A28">
      <w:pPr>
        <w:spacing w:after="200" w:line="276" w:lineRule="auto"/>
        <w:rPr>
          <w:sz w:val="16"/>
          <w:szCs w:val="16"/>
        </w:rPr>
      </w:pPr>
    </w:p>
    <w:p w:rsidR="00C93A28" w:rsidRDefault="00C93A28" w:rsidP="00C93A28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t>Vilka dagar och tider har eleven närvarat? Skriv Ledig på de dagar som eleven varit ledig, annars arbetade tider (ca tider)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6"/>
        <w:gridCol w:w="1147"/>
        <w:gridCol w:w="1147"/>
        <w:gridCol w:w="1147"/>
        <w:gridCol w:w="1147"/>
        <w:gridCol w:w="1147"/>
        <w:gridCol w:w="1147"/>
      </w:tblGrid>
      <w:tr w:rsidR="002C5B63" w:rsidRPr="00FB64AF" w:rsidTr="004C153B">
        <w:tc>
          <w:tcPr>
            <w:tcW w:w="1276" w:type="dxa"/>
          </w:tcPr>
          <w:p w:rsidR="002C5B63" w:rsidRPr="00FB64AF" w:rsidRDefault="002C5B63" w:rsidP="002C5B63">
            <w:pPr>
              <w:pStyle w:val="Brdtext"/>
              <w:rPr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:rsidR="002C5B63" w:rsidRPr="00FB64AF" w:rsidRDefault="002C5B63" w:rsidP="002C5B63">
            <w:pPr>
              <w:pStyle w:val="Brdtext"/>
              <w:rPr>
                <w:b/>
                <w:sz w:val="16"/>
                <w:szCs w:val="16"/>
              </w:rPr>
            </w:pPr>
            <w:r w:rsidRPr="00FB64AF">
              <w:rPr>
                <w:b/>
                <w:sz w:val="16"/>
                <w:szCs w:val="16"/>
              </w:rPr>
              <w:t xml:space="preserve">v. </w:t>
            </w:r>
          </w:p>
        </w:tc>
        <w:tc>
          <w:tcPr>
            <w:tcW w:w="1147" w:type="dxa"/>
          </w:tcPr>
          <w:p w:rsidR="002C5B63" w:rsidRPr="00FB64AF" w:rsidRDefault="002C5B63" w:rsidP="002C5B63">
            <w:pPr>
              <w:pStyle w:val="Brdtext"/>
              <w:rPr>
                <w:b/>
                <w:sz w:val="16"/>
                <w:szCs w:val="16"/>
              </w:rPr>
            </w:pPr>
            <w:r w:rsidRPr="00FB64AF">
              <w:rPr>
                <w:b/>
                <w:sz w:val="16"/>
                <w:szCs w:val="16"/>
              </w:rPr>
              <w:t>v.</w:t>
            </w:r>
          </w:p>
        </w:tc>
        <w:tc>
          <w:tcPr>
            <w:tcW w:w="1147" w:type="dxa"/>
          </w:tcPr>
          <w:p w:rsidR="002C5B63" w:rsidRPr="00FB64AF" w:rsidRDefault="002C5B63" w:rsidP="002C5B63">
            <w:pPr>
              <w:pStyle w:val="Brdtext"/>
              <w:rPr>
                <w:b/>
                <w:sz w:val="16"/>
                <w:szCs w:val="16"/>
              </w:rPr>
            </w:pPr>
            <w:r w:rsidRPr="00FB64AF">
              <w:rPr>
                <w:b/>
                <w:sz w:val="16"/>
                <w:szCs w:val="16"/>
              </w:rPr>
              <w:t>v.</w:t>
            </w:r>
          </w:p>
        </w:tc>
        <w:tc>
          <w:tcPr>
            <w:tcW w:w="1147" w:type="dxa"/>
          </w:tcPr>
          <w:p w:rsidR="002C5B63" w:rsidRPr="00FB64AF" w:rsidRDefault="002C5B63" w:rsidP="002C5B63">
            <w:pPr>
              <w:pStyle w:val="Brdtext"/>
              <w:rPr>
                <w:b/>
                <w:sz w:val="16"/>
                <w:szCs w:val="16"/>
              </w:rPr>
            </w:pPr>
            <w:r w:rsidRPr="00FB64AF">
              <w:rPr>
                <w:b/>
                <w:sz w:val="16"/>
                <w:szCs w:val="16"/>
              </w:rPr>
              <w:t>v.</w:t>
            </w:r>
          </w:p>
        </w:tc>
        <w:tc>
          <w:tcPr>
            <w:tcW w:w="1147" w:type="dxa"/>
          </w:tcPr>
          <w:p w:rsidR="002C5B63" w:rsidRPr="00FB64AF" w:rsidRDefault="002C5B63" w:rsidP="002C5B63">
            <w:pPr>
              <w:pStyle w:val="Brdtext"/>
              <w:rPr>
                <w:b/>
                <w:sz w:val="16"/>
                <w:szCs w:val="16"/>
              </w:rPr>
            </w:pPr>
            <w:r w:rsidRPr="00FB64AF">
              <w:rPr>
                <w:b/>
                <w:sz w:val="16"/>
                <w:szCs w:val="16"/>
              </w:rPr>
              <w:t>v.</w:t>
            </w:r>
          </w:p>
        </w:tc>
        <w:tc>
          <w:tcPr>
            <w:tcW w:w="1147" w:type="dxa"/>
          </w:tcPr>
          <w:p w:rsidR="002C5B63" w:rsidRPr="00FB64AF" w:rsidRDefault="002C5B63" w:rsidP="002C5B63">
            <w:pPr>
              <w:pStyle w:val="Brdtext"/>
              <w:rPr>
                <w:b/>
                <w:sz w:val="16"/>
                <w:szCs w:val="16"/>
              </w:rPr>
            </w:pPr>
            <w:r w:rsidRPr="00FB64AF">
              <w:rPr>
                <w:b/>
                <w:sz w:val="16"/>
                <w:szCs w:val="16"/>
              </w:rPr>
              <w:t>v.</w:t>
            </w:r>
          </w:p>
        </w:tc>
      </w:tr>
      <w:tr w:rsidR="002C5B63" w:rsidTr="004C153B">
        <w:tc>
          <w:tcPr>
            <w:tcW w:w="1276" w:type="dxa"/>
          </w:tcPr>
          <w:p w:rsidR="002C5B63" w:rsidRPr="00FB64AF" w:rsidRDefault="002C5B63" w:rsidP="002C5B63">
            <w:pPr>
              <w:pStyle w:val="Brdtext"/>
              <w:rPr>
                <w:b/>
                <w:sz w:val="16"/>
                <w:szCs w:val="16"/>
              </w:rPr>
            </w:pPr>
            <w:r w:rsidRPr="00FB64AF">
              <w:rPr>
                <w:b/>
                <w:sz w:val="16"/>
                <w:szCs w:val="16"/>
              </w:rPr>
              <w:t>Måndag:</w:t>
            </w:r>
          </w:p>
        </w:tc>
        <w:tc>
          <w:tcPr>
            <w:tcW w:w="1147" w:type="dxa"/>
          </w:tcPr>
          <w:p w:rsidR="002C5B63" w:rsidRDefault="002C5B63" w:rsidP="002C5B63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2C5B63" w:rsidRDefault="002C5B63" w:rsidP="002C5B63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2C5B63" w:rsidRDefault="002C5B63" w:rsidP="002C5B63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2C5B63" w:rsidRDefault="002C5B63" w:rsidP="002C5B63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2C5B63" w:rsidRDefault="002C5B63" w:rsidP="002C5B63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2C5B63" w:rsidRDefault="002C5B63" w:rsidP="002C5B63">
            <w:pPr>
              <w:pStyle w:val="Brdtext"/>
              <w:rPr>
                <w:sz w:val="16"/>
                <w:szCs w:val="16"/>
              </w:rPr>
            </w:pPr>
          </w:p>
        </w:tc>
      </w:tr>
      <w:tr w:rsidR="002C5B63" w:rsidTr="004C153B">
        <w:tc>
          <w:tcPr>
            <w:tcW w:w="1276" w:type="dxa"/>
          </w:tcPr>
          <w:p w:rsidR="002C5B63" w:rsidRPr="00FB64AF" w:rsidRDefault="002C5B63" w:rsidP="002C5B63">
            <w:pPr>
              <w:pStyle w:val="Brdtext"/>
              <w:rPr>
                <w:b/>
                <w:sz w:val="16"/>
                <w:szCs w:val="16"/>
              </w:rPr>
            </w:pPr>
            <w:r w:rsidRPr="00FB64AF">
              <w:rPr>
                <w:b/>
                <w:sz w:val="16"/>
                <w:szCs w:val="16"/>
              </w:rPr>
              <w:t>Tisdag:</w:t>
            </w:r>
          </w:p>
        </w:tc>
        <w:tc>
          <w:tcPr>
            <w:tcW w:w="1147" w:type="dxa"/>
          </w:tcPr>
          <w:p w:rsidR="002C5B63" w:rsidRDefault="002C5B63" w:rsidP="002C5B63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2C5B63" w:rsidRDefault="002C5B63" w:rsidP="002C5B63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2C5B63" w:rsidRDefault="002C5B63" w:rsidP="002C5B63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2C5B63" w:rsidRDefault="002C5B63" w:rsidP="002C5B63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2C5B63" w:rsidRDefault="002C5B63" w:rsidP="002C5B63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2C5B63" w:rsidRDefault="002C5B63" w:rsidP="002C5B63">
            <w:pPr>
              <w:pStyle w:val="Brdtext"/>
              <w:rPr>
                <w:sz w:val="16"/>
                <w:szCs w:val="16"/>
              </w:rPr>
            </w:pPr>
          </w:p>
        </w:tc>
      </w:tr>
      <w:tr w:rsidR="002C5B63" w:rsidTr="004C153B">
        <w:tc>
          <w:tcPr>
            <w:tcW w:w="1276" w:type="dxa"/>
          </w:tcPr>
          <w:p w:rsidR="002C5B63" w:rsidRPr="00FB64AF" w:rsidRDefault="002C5B63" w:rsidP="002C5B63">
            <w:pPr>
              <w:pStyle w:val="Brdtext"/>
              <w:rPr>
                <w:b/>
                <w:sz w:val="16"/>
                <w:szCs w:val="16"/>
              </w:rPr>
            </w:pPr>
            <w:r w:rsidRPr="00FB64AF">
              <w:rPr>
                <w:b/>
                <w:sz w:val="16"/>
                <w:szCs w:val="16"/>
              </w:rPr>
              <w:t>Onsdag:</w:t>
            </w:r>
          </w:p>
        </w:tc>
        <w:tc>
          <w:tcPr>
            <w:tcW w:w="1147" w:type="dxa"/>
          </w:tcPr>
          <w:p w:rsidR="002C5B63" w:rsidRDefault="002C5B63" w:rsidP="002C5B63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2C5B63" w:rsidRDefault="002C5B63" w:rsidP="002C5B63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2C5B63" w:rsidRDefault="002C5B63" w:rsidP="002C5B63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2C5B63" w:rsidRDefault="002C5B63" w:rsidP="002C5B63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2C5B63" w:rsidRDefault="002C5B63" w:rsidP="002C5B63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2C5B63" w:rsidRDefault="002C5B63" w:rsidP="002C5B63">
            <w:pPr>
              <w:pStyle w:val="Brdtext"/>
              <w:rPr>
                <w:sz w:val="16"/>
                <w:szCs w:val="16"/>
              </w:rPr>
            </w:pPr>
          </w:p>
        </w:tc>
      </w:tr>
      <w:tr w:rsidR="002C5B63" w:rsidTr="004C153B">
        <w:tc>
          <w:tcPr>
            <w:tcW w:w="1276" w:type="dxa"/>
          </w:tcPr>
          <w:p w:rsidR="002C5B63" w:rsidRPr="00FB64AF" w:rsidRDefault="002C5B63" w:rsidP="002C5B63">
            <w:pPr>
              <w:pStyle w:val="Brdtext"/>
              <w:rPr>
                <w:b/>
                <w:sz w:val="16"/>
                <w:szCs w:val="16"/>
              </w:rPr>
            </w:pPr>
            <w:r w:rsidRPr="00FB64AF">
              <w:rPr>
                <w:b/>
                <w:sz w:val="16"/>
                <w:szCs w:val="16"/>
              </w:rPr>
              <w:t>Torsdag:</w:t>
            </w:r>
          </w:p>
        </w:tc>
        <w:tc>
          <w:tcPr>
            <w:tcW w:w="1147" w:type="dxa"/>
          </w:tcPr>
          <w:p w:rsidR="002C5B63" w:rsidRDefault="002C5B63" w:rsidP="002C5B63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2C5B63" w:rsidRDefault="002C5B63" w:rsidP="002C5B63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2C5B63" w:rsidRDefault="002C5B63" w:rsidP="002C5B63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2C5B63" w:rsidRDefault="002C5B63" w:rsidP="002C5B63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2C5B63" w:rsidRDefault="002C5B63" w:rsidP="002C5B63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2C5B63" w:rsidRDefault="002C5B63" w:rsidP="002C5B63">
            <w:pPr>
              <w:pStyle w:val="Brdtext"/>
              <w:rPr>
                <w:sz w:val="16"/>
                <w:szCs w:val="16"/>
              </w:rPr>
            </w:pPr>
          </w:p>
        </w:tc>
      </w:tr>
      <w:tr w:rsidR="002C5B63" w:rsidTr="004C153B">
        <w:tc>
          <w:tcPr>
            <w:tcW w:w="1276" w:type="dxa"/>
          </w:tcPr>
          <w:p w:rsidR="002C5B63" w:rsidRPr="00FB64AF" w:rsidRDefault="002C5B63" w:rsidP="002C5B63">
            <w:pPr>
              <w:pStyle w:val="Brdtext"/>
              <w:rPr>
                <w:b/>
                <w:sz w:val="16"/>
                <w:szCs w:val="16"/>
              </w:rPr>
            </w:pPr>
            <w:r w:rsidRPr="00FB64AF">
              <w:rPr>
                <w:b/>
                <w:sz w:val="16"/>
                <w:szCs w:val="16"/>
              </w:rPr>
              <w:t>Fredag:</w:t>
            </w:r>
          </w:p>
        </w:tc>
        <w:tc>
          <w:tcPr>
            <w:tcW w:w="1147" w:type="dxa"/>
          </w:tcPr>
          <w:p w:rsidR="002C5B63" w:rsidRDefault="002C5B63" w:rsidP="002C5B63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2C5B63" w:rsidRDefault="002C5B63" w:rsidP="002C5B63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2C5B63" w:rsidRDefault="002C5B63" w:rsidP="002C5B63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2C5B63" w:rsidRDefault="002C5B63" w:rsidP="002C5B63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2C5B63" w:rsidRDefault="002C5B63" w:rsidP="002C5B63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2C5B63" w:rsidRDefault="002C5B63" w:rsidP="002C5B63">
            <w:pPr>
              <w:pStyle w:val="Brdtext"/>
              <w:rPr>
                <w:sz w:val="16"/>
                <w:szCs w:val="16"/>
              </w:rPr>
            </w:pPr>
          </w:p>
        </w:tc>
      </w:tr>
      <w:tr w:rsidR="002C5B63" w:rsidTr="004C153B">
        <w:tc>
          <w:tcPr>
            <w:tcW w:w="1276" w:type="dxa"/>
          </w:tcPr>
          <w:p w:rsidR="002C5B63" w:rsidRPr="00FB64AF" w:rsidRDefault="002C5B63" w:rsidP="002C5B63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Lördag:</w:t>
            </w:r>
          </w:p>
        </w:tc>
        <w:tc>
          <w:tcPr>
            <w:tcW w:w="1147" w:type="dxa"/>
          </w:tcPr>
          <w:p w:rsidR="002C5B63" w:rsidRDefault="002C5B63" w:rsidP="002C5B63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2C5B63" w:rsidRDefault="002C5B63" w:rsidP="002C5B63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2C5B63" w:rsidRDefault="002C5B63" w:rsidP="002C5B63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2C5B63" w:rsidRDefault="002C5B63" w:rsidP="002C5B63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2C5B63" w:rsidRDefault="002C5B63" w:rsidP="002C5B63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2C5B63" w:rsidRDefault="002C5B63" w:rsidP="002C5B63">
            <w:pPr>
              <w:pStyle w:val="Brdtext"/>
              <w:rPr>
                <w:sz w:val="16"/>
                <w:szCs w:val="16"/>
              </w:rPr>
            </w:pPr>
          </w:p>
        </w:tc>
      </w:tr>
      <w:tr w:rsidR="002C5B63" w:rsidTr="004C153B">
        <w:tc>
          <w:tcPr>
            <w:tcW w:w="1276" w:type="dxa"/>
          </w:tcPr>
          <w:p w:rsidR="002C5B63" w:rsidRDefault="002C5B63" w:rsidP="002C5B63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Söndag:</w:t>
            </w:r>
          </w:p>
        </w:tc>
        <w:tc>
          <w:tcPr>
            <w:tcW w:w="1147" w:type="dxa"/>
          </w:tcPr>
          <w:p w:rsidR="002C5B63" w:rsidRDefault="002C5B63" w:rsidP="002C5B63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2C5B63" w:rsidRDefault="002C5B63" w:rsidP="002C5B63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2C5B63" w:rsidRDefault="002C5B63" w:rsidP="002C5B63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2C5B63" w:rsidRDefault="002C5B63" w:rsidP="002C5B63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2C5B63" w:rsidRDefault="002C5B63" w:rsidP="002C5B63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2C5B63" w:rsidRDefault="002C5B63" w:rsidP="002C5B63">
            <w:pPr>
              <w:pStyle w:val="Brdtext"/>
              <w:rPr>
                <w:sz w:val="16"/>
                <w:szCs w:val="16"/>
              </w:rPr>
            </w:pPr>
          </w:p>
        </w:tc>
      </w:tr>
    </w:tbl>
    <w:p w:rsidR="00C93A28" w:rsidRDefault="00C93A28" w:rsidP="00C93A28">
      <w:pPr>
        <w:pStyle w:val="Brdtext"/>
        <w:rPr>
          <w:sz w:val="16"/>
          <w:szCs w:val="16"/>
        </w:rPr>
      </w:pPr>
    </w:p>
    <w:p w:rsidR="00C93A28" w:rsidRDefault="00C93A28" w:rsidP="00C93A28">
      <w:pPr>
        <w:pStyle w:val="Brdtext"/>
        <w:rPr>
          <w:sz w:val="16"/>
          <w:szCs w:val="16"/>
        </w:rPr>
      </w:pPr>
      <w:r>
        <w:rPr>
          <w:sz w:val="16"/>
          <w:szCs w:val="16"/>
        </w:rPr>
        <w:t>Eleven har under ovanstående praktikperiod varit frånvarande ……. dagar, haft sena ankomster …… dagar.</w:t>
      </w:r>
    </w:p>
    <w:p w:rsidR="00C93A28" w:rsidRDefault="00C93A28" w:rsidP="00C93A28">
      <w:pPr>
        <w:pStyle w:val="Brdtext"/>
        <w:rPr>
          <w:sz w:val="16"/>
          <w:szCs w:val="16"/>
        </w:rPr>
      </w:pPr>
    </w:p>
    <w:p w:rsidR="00C93A28" w:rsidRDefault="00C93A28" w:rsidP="00C93A28">
      <w:pPr>
        <w:pStyle w:val="Brdtext"/>
        <w:rPr>
          <w:sz w:val="16"/>
          <w:szCs w:val="16"/>
        </w:rPr>
      </w:pPr>
    </w:p>
    <w:p w:rsidR="00D71E0D" w:rsidRDefault="00C93A28" w:rsidP="00C93A28">
      <w:pPr>
        <w:pStyle w:val="Brdtext"/>
      </w:pPr>
      <w:r>
        <w:rPr>
          <w:sz w:val="16"/>
          <w:szCs w:val="16"/>
        </w:rPr>
        <w:t>Datum 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Handledare/ kontaktperson…………………………………………</w:t>
      </w:r>
    </w:p>
    <w:sectPr w:rsidR="00D71E0D" w:rsidSect="00C93A28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228" w:rsidRDefault="00C64228" w:rsidP="00C93A28">
      <w:r>
        <w:separator/>
      </w:r>
    </w:p>
  </w:endnote>
  <w:endnote w:type="continuationSeparator" w:id="0">
    <w:p w:rsidR="00C64228" w:rsidRDefault="00C64228" w:rsidP="00C9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45" w:type="dxa"/>
      <w:tblInd w:w="10" w:type="dxa"/>
      <w:tblLook w:val="04A0" w:firstRow="1" w:lastRow="0" w:firstColumn="1" w:lastColumn="0" w:noHBand="0" w:noVBand="1"/>
    </w:tblPr>
    <w:tblGrid>
      <w:gridCol w:w="3514"/>
      <w:gridCol w:w="2771"/>
      <w:gridCol w:w="3060"/>
    </w:tblGrid>
    <w:tr w:rsidR="00DA06A8" w:rsidTr="00DF5774">
      <w:tc>
        <w:tcPr>
          <w:tcW w:w="3514" w:type="dxa"/>
          <w:shd w:val="clear" w:color="auto" w:fill="auto"/>
        </w:tcPr>
        <w:p w:rsidR="00DA06A8" w:rsidRPr="00B504B6" w:rsidRDefault="00DA06A8" w:rsidP="00DA06A8">
          <w:pPr>
            <w:pStyle w:val="Adressuppgifter"/>
            <w:rPr>
              <w:b/>
            </w:rPr>
          </w:pPr>
          <w:bookmarkStart w:id="11" w:name="ftiCompanyName_02"/>
          <w:r>
            <w:rPr>
              <w:b/>
            </w:rPr>
            <w:t>SALA KOMMUN</w:t>
          </w:r>
          <w:bookmarkEnd w:id="11"/>
        </w:p>
        <w:p w:rsidR="00DA06A8" w:rsidRDefault="00DA06A8" w:rsidP="00DA06A8">
          <w:pPr>
            <w:pStyle w:val="Adressuppgifter"/>
          </w:pPr>
          <w:bookmarkStart w:id="12" w:name="chkOrganization_03"/>
          <w:r>
            <w:t>Barn och utbildning</w:t>
          </w:r>
          <w:bookmarkEnd w:id="12"/>
        </w:p>
        <w:p w:rsidR="00DA06A8" w:rsidRDefault="00DA06A8" w:rsidP="00DA06A8">
          <w:pPr>
            <w:pStyle w:val="Adressuppgifter"/>
          </w:pPr>
          <w:bookmarkStart w:id="13" w:name="ftiPostalAddress_01"/>
          <w:r>
            <w:t>Box 304</w:t>
          </w:r>
          <w:r>
            <w:br/>
            <w:t>733 25 Sala</w:t>
          </w:r>
          <w:bookmarkEnd w:id="13"/>
        </w:p>
      </w:tc>
      <w:tc>
        <w:tcPr>
          <w:tcW w:w="2771" w:type="dxa"/>
          <w:shd w:val="clear" w:color="auto" w:fill="auto"/>
        </w:tcPr>
        <w:p w:rsidR="00DA06A8" w:rsidRDefault="00DA06A8" w:rsidP="00DA06A8">
          <w:pPr>
            <w:pStyle w:val="Adressuppgifter"/>
          </w:pPr>
          <w:bookmarkStart w:id="14" w:name="ftcVisitingAddress_01"/>
          <w:r>
            <w:t>Besöksadress:</w:t>
          </w:r>
          <w:bookmarkEnd w:id="14"/>
          <w:r>
            <w:t xml:space="preserve"> </w:t>
          </w:r>
          <w:bookmarkStart w:id="15" w:name="ftiVisitingAddress_01"/>
          <w:proofErr w:type="spellStart"/>
          <w:r>
            <w:t>Ösbyvägen</w:t>
          </w:r>
          <w:proofErr w:type="spellEnd"/>
          <w:r>
            <w:t xml:space="preserve"> 3, Sala</w:t>
          </w:r>
          <w:bookmarkEnd w:id="15"/>
        </w:p>
        <w:p w:rsidR="00DA06A8" w:rsidRDefault="00DA06A8" w:rsidP="00DA06A8">
          <w:pPr>
            <w:pStyle w:val="Adressuppgifter"/>
          </w:pPr>
          <w:bookmarkStart w:id="16" w:name="ftcCPPhone_01"/>
          <w:r>
            <w:t>Växel:</w:t>
          </w:r>
          <w:bookmarkEnd w:id="16"/>
          <w:r>
            <w:t xml:space="preserve"> </w:t>
          </w:r>
          <w:bookmarkStart w:id="17" w:name="ftiCPPhone_01"/>
          <w:r>
            <w:t>0224-74 80 00</w:t>
          </w:r>
          <w:bookmarkEnd w:id="17"/>
        </w:p>
        <w:p w:rsidR="00DA06A8" w:rsidRDefault="00DA06A8" w:rsidP="00DA06A8">
          <w:pPr>
            <w:pStyle w:val="Adressuppgifter"/>
          </w:pPr>
          <w:bookmarkStart w:id="18" w:name="ftcCPFax_01"/>
          <w:r>
            <w:t>Fax:</w:t>
          </w:r>
          <w:bookmarkEnd w:id="18"/>
          <w:r>
            <w:t xml:space="preserve"> </w:t>
          </w:r>
          <w:bookmarkStart w:id="19" w:name="ftiCPFax_01"/>
          <w:r>
            <w:t>0224-55 030</w:t>
          </w:r>
          <w:bookmarkEnd w:id="19"/>
        </w:p>
        <w:p w:rsidR="00DA06A8" w:rsidRDefault="00DA06A8" w:rsidP="00DA06A8">
          <w:pPr>
            <w:pStyle w:val="Adressuppgifter"/>
          </w:pPr>
          <w:bookmarkStart w:id="20" w:name="ftiCPEmail_01"/>
          <w:r>
            <w:t>skolforvaltningen@sala.se</w:t>
          </w:r>
          <w:bookmarkEnd w:id="20"/>
        </w:p>
        <w:p w:rsidR="00DA06A8" w:rsidRDefault="00DA06A8" w:rsidP="00DA06A8">
          <w:pPr>
            <w:pStyle w:val="Adressuppgifter"/>
          </w:pPr>
          <w:bookmarkStart w:id="21" w:name="ftiWeb_01"/>
          <w:r>
            <w:t>www.sala.se</w:t>
          </w:r>
          <w:bookmarkEnd w:id="21"/>
        </w:p>
      </w:tc>
      <w:tc>
        <w:tcPr>
          <w:tcW w:w="3060" w:type="dxa"/>
          <w:shd w:val="clear" w:color="auto" w:fill="auto"/>
        </w:tcPr>
        <w:p w:rsidR="00DA06A8" w:rsidRDefault="00DA06A8" w:rsidP="00DA06A8">
          <w:pPr>
            <w:pStyle w:val="Adressuppgifter"/>
            <w:jc w:val="right"/>
            <w:rPr>
              <w:b/>
            </w:rPr>
          </w:pPr>
          <w:r>
            <w:rPr>
              <w:b/>
            </w:rPr>
            <w:t>Annika Lindquist Knapp</w:t>
          </w:r>
        </w:p>
        <w:p w:rsidR="00DA06A8" w:rsidRDefault="00DA06A8" w:rsidP="00DA06A8">
          <w:pPr>
            <w:pStyle w:val="Adressuppgifter"/>
            <w:jc w:val="right"/>
          </w:pPr>
          <w:bookmarkStart w:id="22" w:name="chkPersonalProfile_01"/>
          <w:r>
            <w:t>APL-ansvarig</w:t>
          </w:r>
          <w:r>
            <w:br/>
            <w:t>Ösby naturbruksgymnasium</w:t>
          </w:r>
        </w:p>
        <w:p w:rsidR="00DA06A8" w:rsidRPr="00137DD3" w:rsidRDefault="00DA06A8" w:rsidP="00DA06A8">
          <w:pPr>
            <w:pStyle w:val="Adressuppgifter"/>
            <w:jc w:val="right"/>
          </w:pPr>
          <w:r>
            <w:t>Annika.lindquistknapp@skola.sala.se</w:t>
          </w:r>
          <w:r>
            <w:br/>
            <w:t>Direkt: 0224-74 88</w:t>
          </w:r>
          <w:bookmarkEnd w:id="22"/>
          <w:r>
            <w:t xml:space="preserve"> 55</w:t>
          </w:r>
          <w:r w:rsidR="002C5B63">
            <w:t>, 073-8668207</w:t>
          </w:r>
        </w:p>
      </w:tc>
    </w:tr>
  </w:tbl>
  <w:bookmarkStart w:id="23" w:name="insFirstFooter_01"/>
  <w:bookmarkEnd w:id="23"/>
  <w:p w:rsidR="00DA06A8" w:rsidRPr="00ED549A" w:rsidRDefault="00DA06A8" w:rsidP="00DA06A8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BB65FC0" wp14:editId="3E83FEB3">
              <wp:simplePos x="0" y="0"/>
              <wp:positionH relativeFrom="column">
                <wp:posOffset>-1012190</wp:posOffset>
              </wp:positionH>
              <wp:positionV relativeFrom="page">
                <wp:posOffset>2724150</wp:posOffset>
              </wp:positionV>
              <wp:extent cx="154940" cy="7202170"/>
              <wp:effectExtent l="0" t="0" r="0" b="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7202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24" w:name="objTempId_01"/>
                        <w:p w:rsidR="00DA06A8" w:rsidRPr="009855C8" w:rsidRDefault="00DA06A8" w:rsidP="00DA06A8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 w:rsidRPr="009855C8"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>
                            <w:t>SALA1000, v 2.0, 2012-08-02</w:t>
                          </w:r>
                          <w:r>
                            <w:fldChar w:fldCharType="end"/>
                          </w:r>
                          <w:r w:rsidRPr="009855C8">
                            <w:t xml:space="preserve"> </w:t>
                          </w:r>
                          <w:bookmarkEnd w:id="24"/>
                          <w:r w:rsidRPr="009855C8">
                            <w:t xml:space="preserve"> </w:t>
                          </w:r>
                          <w:bookmarkStart w:id="25" w:name="objFileName_01"/>
                          <w:r>
                            <w:fldChar w:fldCharType="begin"/>
                          </w:r>
                          <w:r w:rsidRPr="009855C8">
                            <w:instrText xml:space="preserve"> FILENAME  \p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H:\Documents\jobbet\APL\omdömen\APLomdöme åk 2-3 2017.docx</w:t>
                          </w:r>
                          <w:r>
                            <w:fldChar w:fldCharType="end"/>
                          </w:r>
                          <w:r w:rsidRPr="009855C8">
                            <w:t xml:space="preserve"> </w:t>
                          </w:r>
                          <w:bookmarkEnd w:id="25"/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B65FC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-79.7pt;margin-top:214.5pt;width:12.2pt;height:56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" filled="f" stroked="f">
              <v:textbox style="layout-flow:vertical;mso-layout-flow-alt:bottom-to-top" inset="0,0,0,0">
                <w:txbxContent>
                  <w:bookmarkStart w:id="29" w:name="objTempId_01"/>
                  <w:p w:rsidR="00DA06A8" w:rsidRPr="009855C8" w:rsidRDefault="00DA06A8" w:rsidP="00DA06A8">
                    <w:pPr>
                      <w:pStyle w:val="Blankettnr"/>
                    </w:pPr>
                    <w:r>
                      <w:fldChar w:fldCharType="begin"/>
                    </w:r>
                    <w:r w:rsidRPr="009855C8">
                      <w:instrText xml:space="preserve"> COMMENTS   \* MERGEFORMAT </w:instrText>
                    </w:r>
                    <w:r>
                      <w:fldChar w:fldCharType="separate"/>
                    </w:r>
                    <w:r>
                      <w:t>SALA1000, v 2.0, 2012-08-02</w:t>
                    </w:r>
                    <w:r>
                      <w:fldChar w:fldCharType="end"/>
                    </w:r>
                    <w:r w:rsidRPr="009855C8">
                      <w:t xml:space="preserve"> </w:t>
                    </w:r>
                    <w:bookmarkEnd w:id="29"/>
                    <w:r w:rsidRPr="009855C8">
                      <w:t xml:space="preserve"> </w:t>
                    </w:r>
                    <w:bookmarkStart w:id="30" w:name="objFileName_01"/>
                    <w:r>
                      <w:fldChar w:fldCharType="begin"/>
                    </w:r>
                    <w:r w:rsidRPr="009855C8">
                      <w:instrText xml:space="preserve"> FILENAME  \p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H:\Documents\jobbet\APL\omdömen\APLomdöme åk 2-3 2017.docx</w:t>
                    </w:r>
                    <w:r>
                      <w:fldChar w:fldCharType="end"/>
                    </w:r>
                    <w:r w:rsidRPr="009855C8">
                      <w:t xml:space="preserve"> </w:t>
                    </w:r>
                    <w:bookmarkEnd w:id="30"/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:rsidR="00DA06A8" w:rsidRPr="001E53E5" w:rsidRDefault="00DA06A8" w:rsidP="00DA06A8">
    <w:pPr>
      <w:pStyle w:val="Sidfot"/>
    </w:pPr>
  </w:p>
  <w:p w:rsidR="00DA06A8" w:rsidRDefault="00DA06A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228" w:rsidRDefault="00C64228" w:rsidP="00C93A28">
      <w:r>
        <w:separator/>
      </w:r>
    </w:p>
  </w:footnote>
  <w:footnote w:type="continuationSeparator" w:id="0">
    <w:p w:rsidR="00C64228" w:rsidRDefault="00C64228" w:rsidP="00C93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10" w:type="dxa"/>
      <w:tblInd w:w="-709" w:type="dxa"/>
      <w:tblLook w:val="04A0" w:firstRow="1" w:lastRow="0" w:firstColumn="1" w:lastColumn="0" w:noHBand="0" w:noVBand="1"/>
    </w:tblPr>
    <w:tblGrid>
      <w:gridCol w:w="5881"/>
      <w:gridCol w:w="5629"/>
    </w:tblGrid>
    <w:tr w:rsidR="00DA06A8" w:rsidTr="00C7594B">
      <w:trPr>
        <w:trHeight w:val="421"/>
      </w:trPr>
      <w:tc>
        <w:tcPr>
          <w:tcW w:w="5881" w:type="dxa"/>
          <w:shd w:val="clear" w:color="auto" w:fill="auto"/>
          <w:tcMar>
            <w:left w:w="0" w:type="dxa"/>
          </w:tcMar>
        </w:tcPr>
        <w:p w:rsidR="00DA06A8" w:rsidRDefault="00DA06A8" w:rsidP="00DA06A8">
          <w:pPr>
            <w:pStyle w:val="Brdtext"/>
          </w:pPr>
        </w:p>
      </w:tc>
      <w:tc>
        <w:tcPr>
          <w:tcW w:w="5629" w:type="dxa"/>
          <w:vMerge w:val="restart"/>
          <w:shd w:val="clear" w:color="auto" w:fill="auto"/>
        </w:tcPr>
        <w:p w:rsidR="00DA06A8" w:rsidRDefault="00C7594B" w:rsidP="00DA06A8">
          <w:pPr>
            <w:pStyle w:val="Dokumentinfo"/>
          </w:pPr>
          <w:bookmarkStart w:id="1" w:name="capOtherList1_01"/>
          <w:r>
            <w:rPr>
              <w:noProof/>
              <w:lang w:eastAsia="sv-SE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6350</wp:posOffset>
                </wp:positionV>
                <wp:extent cx="878205" cy="878205"/>
                <wp:effectExtent l="0" t="0" r="0" b="0"/>
                <wp:wrapNone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" cy="878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DA06A8">
            <w:t xml:space="preserve"> </w:t>
          </w:r>
          <w:bookmarkEnd w:id="1"/>
          <w:r w:rsidR="00DA06A8">
            <w:t xml:space="preserve"> </w:t>
          </w:r>
          <w:bookmarkStart w:id="2" w:name="bmkOurRef_01"/>
          <w:r w:rsidR="00DA06A8">
            <w:t xml:space="preserve"> </w:t>
          </w:r>
          <w:bookmarkEnd w:id="2"/>
        </w:p>
        <w:p w:rsidR="00DA06A8" w:rsidRPr="00CA3037" w:rsidRDefault="00DA06A8" w:rsidP="00DA06A8">
          <w:pPr>
            <w:pStyle w:val="Dokumentinfo"/>
            <w:rPr>
              <w:b/>
            </w:rPr>
          </w:pPr>
          <w:bookmarkStart w:id="3" w:name="bmkDocType_01"/>
          <w:r>
            <w:rPr>
              <w:b/>
            </w:rPr>
            <w:t xml:space="preserve"> </w:t>
          </w:r>
          <w:bookmarkEnd w:id="3"/>
        </w:p>
        <w:p w:rsidR="00DA06A8" w:rsidRDefault="00DA06A8" w:rsidP="00DA06A8">
          <w:pPr>
            <w:pStyle w:val="Dokumentinfo"/>
          </w:pPr>
          <w:bookmarkStart w:id="4" w:name="capYourRef_01"/>
          <w:r>
            <w:rPr>
              <w:b/>
            </w:rPr>
            <w:t xml:space="preserve"> </w:t>
          </w:r>
          <w:bookmarkEnd w:id="4"/>
          <w:r>
            <w:t xml:space="preserve"> </w:t>
          </w:r>
          <w:bookmarkStart w:id="5" w:name="bmkYourRef_01"/>
          <w:r>
            <w:t xml:space="preserve"> </w:t>
          </w:r>
          <w:bookmarkEnd w:id="5"/>
        </w:p>
        <w:p w:rsidR="00DA06A8" w:rsidRDefault="00DA06A8" w:rsidP="00DA06A8">
          <w:pPr>
            <w:pStyle w:val="Dokumentinfo"/>
          </w:pPr>
          <w:bookmarkStart w:id="6" w:name="capYourDate_01"/>
          <w:r>
            <w:t xml:space="preserve"> </w:t>
          </w:r>
          <w:bookmarkEnd w:id="6"/>
          <w:r>
            <w:t xml:space="preserve"> </w:t>
          </w:r>
          <w:bookmarkStart w:id="7" w:name="bmkYourDate_01"/>
          <w:r>
            <w:t xml:space="preserve"> </w:t>
          </w:r>
          <w:bookmarkEnd w:id="7"/>
        </w:p>
      </w:tc>
    </w:tr>
    <w:tr w:rsidR="00DA06A8" w:rsidTr="00C7594B">
      <w:trPr>
        <w:trHeight w:val="280"/>
      </w:trPr>
      <w:tc>
        <w:tcPr>
          <w:tcW w:w="5881" w:type="dxa"/>
          <w:vMerge w:val="restart"/>
          <w:shd w:val="clear" w:color="auto" w:fill="auto"/>
          <w:tcMar>
            <w:left w:w="0" w:type="dxa"/>
          </w:tcMar>
        </w:tcPr>
        <w:p w:rsidR="00DA06A8" w:rsidRDefault="00DA06A8" w:rsidP="00DA06A8">
          <w:pPr>
            <w:pStyle w:val="Frvaltning"/>
            <w:rPr>
              <w:caps/>
            </w:rPr>
          </w:pPr>
          <w:bookmarkStart w:id="8" w:name="chkOrganization_01"/>
        </w:p>
        <w:p w:rsidR="00C7594B" w:rsidRDefault="00DA06A8" w:rsidP="00C7594B">
          <w:pPr>
            <w:pStyle w:val="Frvaltning"/>
            <w:rPr>
              <w:caps/>
            </w:rPr>
          </w:pPr>
          <w:r>
            <w:rPr>
              <w:caps/>
            </w:rPr>
            <w:t xml:space="preserve">                    </w:t>
          </w:r>
        </w:p>
        <w:p w:rsidR="00DA06A8" w:rsidRPr="002D5456" w:rsidRDefault="00C7594B" w:rsidP="00C7594B">
          <w:pPr>
            <w:pStyle w:val="Frvaltning"/>
          </w:pPr>
          <w:r>
            <w:rPr>
              <w:caps/>
            </w:rPr>
            <w:t xml:space="preserve">            </w:t>
          </w:r>
          <w:r w:rsidR="00DA06A8">
            <w:rPr>
              <w:caps/>
            </w:rPr>
            <w:t xml:space="preserve"> Barn och utbildning</w:t>
          </w:r>
          <w:bookmarkEnd w:id="8"/>
          <w:r w:rsidR="00DA06A8" w:rsidRPr="007C4DAE">
            <w:rPr>
              <w:caps/>
            </w:rPr>
            <w:t xml:space="preserve"> </w:t>
          </w:r>
        </w:p>
      </w:tc>
      <w:tc>
        <w:tcPr>
          <w:tcW w:w="5629" w:type="dxa"/>
          <w:vMerge/>
          <w:shd w:val="clear" w:color="auto" w:fill="auto"/>
        </w:tcPr>
        <w:p w:rsidR="00DA06A8" w:rsidRDefault="00DA06A8" w:rsidP="00DA06A8">
          <w:pPr>
            <w:pStyle w:val="Dokumentinfo"/>
          </w:pPr>
        </w:p>
      </w:tc>
    </w:tr>
    <w:tr w:rsidR="00DA06A8" w:rsidTr="00C7594B">
      <w:trPr>
        <w:cantSplit/>
        <w:trHeight w:val="760"/>
      </w:trPr>
      <w:tc>
        <w:tcPr>
          <w:tcW w:w="5881" w:type="dxa"/>
          <w:vMerge/>
          <w:shd w:val="clear" w:color="auto" w:fill="auto"/>
          <w:tcMar>
            <w:left w:w="0" w:type="dxa"/>
          </w:tcMar>
        </w:tcPr>
        <w:p w:rsidR="00DA06A8" w:rsidRPr="007C4DAE" w:rsidRDefault="00DA06A8" w:rsidP="00DA06A8">
          <w:pPr>
            <w:pStyle w:val="Frvaltning"/>
            <w:rPr>
              <w:caps/>
            </w:rPr>
          </w:pPr>
        </w:p>
      </w:tc>
      <w:tc>
        <w:tcPr>
          <w:tcW w:w="5629" w:type="dxa"/>
          <w:shd w:val="clear" w:color="auto" w:fill="auto"/>
        </w:tcPr>
        <w:p w:rsidR="00DA06A8" w:rsidRDefault="00DA06A8" w:rsidP="00DA06A8">
          <w:pPr>
            <w:pStyle w:val="Mottagaradress"/>
          </w:pPr>
          <w:bookmarkStart w:id="9" w:name="bmkAddress_01"/>
          <w:r>
            <w:t xml:space="preserve"> </w:t>
          </w:r>
          <w:bookmarkEnd w:id="9"/>
          <w:r>
            <w:t xml:space="preserve"> </w:t>
          </w:r>
        </w:p>
      </w:tc>
    </w:tr>
  </w:tbl>
  <w:bookmarkStart w:id="10" w:name="insFirstHeader_01"/>
  <w:bookmarkEnd w:id="10"/>
  <w:p w:rsidR="00DA06A8" w:rsidRPr="0037678E" w:rsidRDefault="00DA06A8" w:rsidP="00DA06A8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54D48F7F" wp14:editId="7991D75F">
              <wp:simplePos x="0" y="0"/>
              <wp:positionH relativeFrom="page">
                <wp:posOffset>503555</wp:posOffset>
              </wp:positionH>
              <wp:positionV relativeFrom="page">
                <wp:posOffset>431800</wp:posOffset>
              </wp:positionV>
              <wp:extent cx="1026160" cy="431800"/>
              <wp:effectExtent l="0" t="3175" r="3810" b="3175"/>
              <wp:wrapNone/>
              <wp:docPr id="3" name="Textruta 3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160" cy="431800"/>
                      </a:xfrm>
                      <a:prstGeom prst="rect">
                        <a:avLst/>
                      </a:prstGeom>
                      <a:blipFill dpi="0" rotWithShape="0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6A8" w:rsidRPr="003D7109" w:rsidRDefault="00DA06A8" w:rsidP="00DA06A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48F7F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alt="bmkLogo" style="position:absolute;margin-left:39.65pt;margin-top:34pt;width:80.8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" o:allowincell="f" stroked="f">
              <v:fill r:id="rId3" o:title="bmkLogo" recolor="t" type="frame"/>
              <v:textbox inset="0,0,0,0">
                <w:txbxContent>
                  <w:p w:rsidR="00DA06A8" w:rsidRPr="003D7109" w:rsidRDefault="00DA06A8" w:rsidP="00DA06A8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DA06A8" w:rsidRPr="001E53E5" w:rsidRDefault="00DA06A8" w:rsidP="00DA06A8">
    <w:pPr>
      <w:pStyle w:val="Sidhuvud"/>
    </w:pPr>
  </w:p>
  <w:p w:rsidR="00DA06A8" w:rsidRDefault="00DA06A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7AAF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606D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28"/>
    <w:rsid w:val="000208B8"/>
    <w:rsid w:val="000328D7"/>
    <w:rsid w:val="0003328A"/>
    <w:rsid w:val="00062414"/>
    <w:rsid w:val="0007352B"/>
    <w:rsid w:val="00090F4E"/>
    <w:rsid w:val="000A1960"/>
    <w:rsid w:val="000A4ACE"/>
    <w:rsid w:val="000A4BD5"/>
    <w:rsid w:val="000B6987"/>
    <w:rsid w:val="0011673B"/>
    <w:rsid w:val="00133DC8"/>
    <w:rsid w:val="00153076"/>
    <w:rsid w:val="0017038A"/>
    <w:rsid w:val="00172357"/>
    <w:rsid w:val="001A2BC9"/>
    <w:rsid w:val="001A7961"/>
    <w:rsid w:val="001B5E9C"/>
    <w:rsid w:val="001C0C35"/>
    <w:rsid w:val="001D064F"/>
    <w:rsid w:val="001D7100"/>
    <w:rsid w:val="001F15ED"/>
    <w:rsid w:val="001F2626"/>
    <w:rsid w:val="0022399E"/>
    <w:rsid w:val="00294579"/>
    <w:rsid w:val="00296863"/>
    <w:rsid w:val="002C18BD"/>
    <w:rsid w:val="002C5B63"/>
    <w:rsid w:val="002E57C8"/>
    <w:rsid w:val="0030482C"/>
    <w:rsid w:val="00314698"/>
    <w:rsid w:val="00324085"/>
    <w:rsid w:val="00324B1F"/>
    <w:rsid w:val="00325A9B"/>
    <w:rsid w:val="00335213"/>
    <w:rsid w:val="003423FA"/>
    <w:rsid w:val="003826C1"/>
    <w:rsid w:val="003A1498"/>
    <w:rsid w:val="003B071F"/>
    <w:rsid w:val="003B370D"/>
    <w:rsid w:val="003D1568"/>
    <w:rsid w:val="00405BAA"/>
    <w:rsid w:val="00414719"/>
    <w:rsid w:val="00435D15"/>
    <w:rsid w:val="004423C9"/>
    <w:rsid w:val="004517F6"/>
    <w:rsid w:val="00463096"/>
    <w:rsid w:val="00473220"/>
    <w:rsid w:val="00476C73"/>
    <w:rsid w:val="004772B3"/>
    <w:rsid w:val="0049275D"/>
    <w:rsid w:val="004B355E"/>
    <w:rsid w:val="004D2936"/>
    <w:rsid w:val="004E0F6F"/>
    <w:rsid w:val="004F2F02"/>
    <w:rsid w:val="004F65F3"/>
    <w:rsid w:val="0051194A"/>
    <w:rsid w:val="005142E0"/>
    <w:rsid w:val="00517FF2"/>
    <w:rsid w:val="0053456A"/>
    <w:rsid w:val="00553084"/>
    <w:rsid w:val="005568DE"/>
    <w:rsid w:val="005C55B7"/>
    <w:rsid w:val="005E5D20"/>
    <w:rsid w:val="005E6104"/>
    <w:rsid w:val="005F5812"/>
    <w:rsid w:val="00616552"/>
    <w:rsid w:val="00633614"/>
    <w:rsid w:val="00642844"/>
    <w:rsid w:val="00647190"/>
    <w:rsid w:val="006542D8"/>
    <w:rsid w:val="006A353F"/>
    <w:rsid w:val="006C00CF"/>
    <w:rsid w:val="006E0873"/>
    <w:rsid w:val="00711158"/>
    <w:rsid w:val="007239F6"/>
    <w:rsid w:val="00737BD0"/>
    <w:rsid w:val="0074766A"/>
    <w:rsid w:val="00757FFE"/>
    <w:rsid w:val="00764B70"/>
    <w:rsid w:val="007737E8"/>
    <w:rsid w:val="0077407D"/>
    <w:rsid w:val="007A5A79"/>
    <w:rsid w:val="007C40A4"/>
    <w:rsid w:val="007C6198"/>
    <w:rsid w:val="007D6CDE"/>
    <w:rsid w:val="007E64CE"/>
    <w:rsid w:val="00804331"/>
    <w:rsid w:val="00843B09"/>
    <w:rsid w:val="008538CB"/>
    <w:rsid w:val="0086263B"/>
    <w:rsid w:val="0086281C"/>
    <w:rsid w:val="0086591E"/>
    <w:rsid w:val="00871080"/>
    <w:rsid w:val="0088278A"/>
    <w:rsid w:val="008A0C16"/>
    <w:rsid w:val="008A20D2"/>
    <w:rsid w:val="008D4ADD"/>
    <w:rsid w:val="008E6485"/>
    <w:rsid w:val="00903F8F"/>
    <w:rsid w:val="0091671B"/>
    <w:rsid w:val="00932A63"/>
    <w:rsid w:val="00947CCD"/>
    <w:rsid w:val="00951111"/>
    <w:rsid w:val="00952987"/>
    <w:rsid w:val="00954050"/>
    <w:rsid w:val="00964BF7"/>
    <w:rsid w:val="00965444"/>
    <w:rsid w:val="0096559A"/>
    <w:rsid w:val="00991F07"/>
    <w:rsid w:val="009955D9"/>
    <w:rsid w:val="009A70BF"/>
    <w:rsid w:val="009D0EE2"/>
    <w:rsid w:val="009D1748"/>
    <w:rsid w:val="009D7AFD"/>
    <w:rsid w:val="009E1212"/>
    <w:rsid w:val="009F1A67"/>
    <w:rsid w:val="009F5C11"/>
    <w:rsid w:val="00A02C30"/>
    <w:rsid w:val="00A0509A"/>
    <w:rsid w:val="00A43032"/>
    <w:rsid w:val="00A82706"/>
    <w:rsid w:val="00A9402D"/>
    <w:rsid w:val="00A97EB7"/>
    <w:rsid w:val="00AC2693"/>
    <w:rsid w:val="00AD02E7"/>
    <w:rsid w:val="00B00EBF"/>
    <w:rsid w:val="00B310D9"/>
    <w:rsid w:val="00B36985"/>
    <w:rsid w:val="00B43718"/>
    <w:rsid w:val="00B6712C"/>
    <w:rsid w:val="00B67CE4"/>
    <w:rsid w:val="00B76F6C"/>
    <w:rsid w:val="00BA0A31"/>
    <w:rsid w:val="00BC0132"/>
    <w:rsid w:val="00BE1E96"/>
    <w:rsid w:val="00BE3042"/>
    <w:rsid w:val="00BF7254"/>
    <w:rsid w:val="00BF7552"/>
    <w:rsid w:val="00C074A4"/>
    <w:rsid w:val="00C27EB4"/>
    <w:rsid w:val="00C4586E"/>
    <w:rsid w:val="00C50ABA"/>
    <w:rsid w:val="00C60032"/>
    <w:rsid w:val="00C64228"/>
    <w:rsid w:val="00C7594B"/>
    <w:rsid w:val="00C806BD"/>
    <w:rsid w:val="00C84621"/>
    <w:rsid w:val="00C92B4B"/>
    <w:rsid w:val="00C93A28"/>
    <w:rsid w:val="00CB5FB8"/>
    <w:rsid w:val="00CC6971"/>
    <w:rsid w:val="00CD281F"/>
    <w:rsid w:val="00CD311A"/>
    <w:rsid w:val="00CF643D"/>
    <w:rsid w:val="00D21F8F"/>
    <w:rsid w:val="00D32BF8"/>
    <w:rsid w:val="00D515F8"/>
    <w:rsid w:val="00D607BE"/>
    <w:rsid w:val="00D71E0D"/>
    <w:rsid w:val="00D71EAE"/>
    <w:rsid w:val="00D745A7"/>
    <w:rsid w:val="00DA06A8"/>
    <w:rsid w:val="00DA095A"/>
    <w:rsid w:val="00DA5D48"/>
    <w:rsid w:val="00DB76D6"/>
    <w:rsid w:val="00DC275B"/>
    <w:rsid w:val="00DD0A80"/>
    <w:rsid w:val="00DE7B41"/>
    <w:rsid w:val="00DF6E6B"/>
    <w:rsid w:val="00E005B9"/>
    <w:rsid w:val="00E03C80"/>
    <w:rsid w:val="00E121E9"/>
    <w:rsid w:val="00E5688D"/>
    <w:rsid w:val="00E72FD1"/>
    <w:rsid w:val="00E92C1E"/>
    <w:rsid w:val="00EB06BE"/>
    <w:rsid w:val="00EB462D"/>
    <w:rsid w:val="00EC29E5"/>
    <w:rsid w:val="00EC5937"/>
    <w:rsid w:val="00ED05AF"/>
    <w:rsid w:val="00ED6E68"/>
    <w:rsid w:val="00EE70BB"/>
    <w:rsid w:val="00EF56FE"/>
    <w:rsid w:val="00EF66F0"/>
    <w:rsid w:val="00F04B8D"/>
    <w:rsid w:val="00F24208"/>
    <w:rsid w:val="00F36292"/>
    <w:rsid w:val="00F37879"/>
    <w:rsid w:val="00F52AEF"/>
    <w:rsid w:val="00F6628F"/>
    <w:rsid w:val="00F829B8"/>
    <w:rsid w:val="00F91330"/>
    <w:rsid w:val="00FA1124"/>
    <w:rsid w:val="00FA5A38"/>
    <w:rsid w:val="00FB5E14"/>
    <w:rsid w:val="00FC53C7"/>
    <w:rsid w:val="00FC65BA"/>
    <w:rsid w:val="00FD5CF5"/>
    <w:rsid w:val="00FE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057ED5F"/>
  <w15:docId w15:val="{89F33E7E-DF98-4D3E-BB1C-A681EDB1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93A28"/>
    <w:pPr>
      <w:spacing w:after="0" w:line="240" w:lineRule="auto"/>
    </w:pPr>
    <w:rPr>
      <w:rFonts w:ascii="Cambria" w:hAnsi="Cambria"/>
    </w:rPr>
  </w:style>
  <w:style w:type="paragraph" w:styleId="Rubrik1">
    <w:name w:val="heading 1"/>
    <w:basedOn w:val="Normal"/>
    <w:next w:val="Brdtext"/>
    <w:link w:val="Rubrik1Char"/>
    <w:uiPriority w:val="9"/>
    <w:qFormat/>
    <w:rsid w:val="001D7100"/>
    <w:pPr>
      <w:keepNext/>
      <w:keepLines/>
      <w:spacing w:before="360" w:after="60" w:line="320" w:lineRule="atLeast"/>
      <w:outlineLvl w:val="0"/>
    </w:pPr>
    <w:rPr>
      <w:rFonts w:eastAsiaTheme="majorEastAsia" w:cstheme="majorBidi"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1D7100"/>
    <w:pPr>
      <w:keepNext/>
      <w:keepLines/>
      <w:spacing w:before="240" w:line="260" w:lineRule="atLeast"/>
      <w:outlineLvl w:val="1"/>
    </w:pPr>
    <w:rPr>
      <w:rFonts w:eastAsiaTheme="majorEastAsia" w:cstheme="majorBidi"/>
      <w:b/>
      <w:bCs/>
      <w:cap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1D7100"/>
    <w:pPr>
      <w:keepNext/>
      <w:keepLines/>
      <w:spacing w:before="240" w:line="260" w:lineRule="atLeast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1D7100"/>
    <w:pPr>
      <w:keepNext/>
      <w:keepLines/>
      <w:spacing w:before="180" w:line="220" w:lineRule="atLeast"/>
      <w:outlineLvl w:val="3"/>
    </w:pPr>
    <w:rPr>
      <w:rFonts w:asciiTheme="minorHAnsi" w:eastAsiaTheme="majorEastAsia" w:hAnsiTheme="minorHAnsi" w:cstheme="majorBidi"/>
      <w:bCs/>
      <w:iCs/>
      <w:caps/>
      <w:sz w:val="18"/>
    </w:rPr>
  </w:style>
  <w:style w:type="paragraph" w:styleId="Rubrik5">
    <w:name w:val="heading 5"/>
    <w:basedOn w:val="Rubrik4"/>
    <w:next w:val="Brdtext"/>
    <w:link w:val="Rubrik5Char"/>
    <w:uiPriority w:val="9"/>
    <w:semiHidden/>
    <w:qFormat/>
    <w:rsid w:val="001D7100"/>
    <w:pPr>
      <w:spacing w:line="240" w:lineRule="auto"/>
      <w:outlineLvl w:val="4"/>
    </w:pPr>
    <w:rPr>
      <w:caps w:val="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1D7100"/>
    <w:pPr>
      <w:keepNext/>
      <w:keepLines/>
      <w:spacing w:before="120"/>
      <w:outlineLvl w:val="5"/>
    </w:pPr>
    <w:rPr>
      <w:rFonts w:ascii="Verdana" w:eastAsiaTheme="majorEastAsia" w:hAnsi="Verdana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1D7100"/>
    <w:pPr>
      <w:keepNext/>
      <w:keepLines/>
      <w:spacing w:before="120"/>
      <w:outlineLvl w:val="6"/>
    </w:pPr>
    <w:rPr>
      <w:rFonts w:ascii="Verdana" w:eastAsiaTheme="majorEastAsia" w:hAnsi="Verdana" w:cstheme="majorBidi"/>
      <w:iCs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1D7100"/>
    <w:pPr>
      <w:keepNext/>
      <w:keepLines/>
      <w:spacing w:before="120"/>
      <w:outlineLvl w:val="7"/>
    </w:pPr>
    <w:rPr>
      <w:rFonts w:ascii="Verdana" w:eastAsiaTheme="majorEastAsia" w:hAnsi="Verdana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1D7100"/>
    <w:pPr>
      <w:keepNext/>
      <w:keepLines/>
      <w:spacing w:before="120"/>
      <w:outlineLvl w:val="8"/>
    </w:pPr>
    <w:rPr>
      <w:rFonts w:ascii="Verdana" w:eastAsiaTheme="majorEastAsia" w:hAnsi="Verdana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uppgifter">
    <w:name w:val="Adressuppgifter"/>
    <w:basedOn w:val="Normal"/>
    <w:semiHidden/>
    <w:rsid w:val="001D7100"/>
    <w:rPr>
      <w:rFonts w:asciiTheme="minorHAnsi" w:hAnsiTheme="minorHAnsi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710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7100"/>
    <w:rPr>
      <w:rFonts w:ascii="Tahoma" w:hAnsi="Tahoma" w:cs="Tahoma"/>
      <w:sz w:val="16"/>
      <w:szCs w:val="16"/>
    </w:rPr>
  </w:style>
  <w:style w:type="paragraph" w:customStyle="1" w:styleId="Blankettnr">
    <w:name w:val="Blankettnr"/>
    <w:basedOn w:val="Normal"/>
    <w:semiHidden/>
    <w:rsid w:val="001D7100"/>
    <w:rPr>
      <w:rFonts w:ascii="Verdana" w:hAnsi="Verdana"/>
      <w:color w:val="A6A6A6" w:themeColor="background1" w:themeShade="A6"/>
      <w:sz w:val="10"/>
    </w:rPr>
  </w:style>
  <w:style w:type="paragraph" w:styleId="Brdtext">
    <w:name w:val="Body Text"/>
    <w:basedOn w:val="Normal"/>
    <w:link w:val="BrdtextChar"/>
    <w:qFormat/>
    <w:rsid w:val="001D7100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1D7100"/>
    <w:rPr>
      <w:rFonts w:ascii="Cambria" w:hAnsi="Cambria"/>
    </w:rPr>
  </w:style>
  <w:style w:type="paragraph" w:customStyle="1" w:styleId="Dokumentinfo">
    <w:name w:val="Dokumentinfo"/>
    <w:basedOn w:val="Normal"/>
    <w:semiHidden/>
    <w:rsid w:val="001D7100"/>
    <w:pPr>
      <w:jc w:val="right"/>
    </w:pPr>
    <w:rPr>
      <w:rFonts w:asciiTheme="minorHAnsi" w:hAnsiTheme="minorHAnsi"/>
      <w:caps/>
      <w:sz w:val="16"/>
    </w:rPr>
  </w:style>
  <w:style w:type="paragraph" w:styleId="Sidhuvud">
    <w:name w:val="header"/>
    <w:basedOn w:val="Normal"/>
    <w:link w:val="SidhuvudChar"/>
    <w:uiPriority w:val="99"/>
    <w:semiHidden/>
    <w:rsid w:val="001D7100"/>
    <w:rPr>
      <w:rFonts w:ascii="Times New Roman" w:hAnsi="Times New Roman"/>
      <w:caps/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D7100"/>
    <w:rPr>
      <w:rFonts w:ascii="Times New Roman" w:hAnsi="Times New Roman"/>
      <w:caps/>
      <w:sz w:val="2"/>
    </w:rPr>
  </w:style>
  <w:style w:type="paragraph" w:customStyle="1" w:styleId="Dokumenttyp">
    <w:name w:val="Dokumenttyp"/>
    <w:basedOn w:val="Sidhuvud"/>
    <w:semiHidden/>
    <w:rsid w:val="001D7100"/>
    <w:rPr>
      <w:rFonts w:asciiTheme="minorHAnsi" w:hAnsiTheme="minorHAnsi"/>
      <w:sz w:val="22"/>
    </w:rPr>
  </w:style>
  <w:style w:type="paragraph" w:customStyle="1" w:styleId="Fretagsnamn">
    <w:name w:val="Företagsnamn"/>
    <w:basedOn w:val="Sidhuvud"/>
    <w:semiHidden/>
    <w:rsid w:val="001D7100"/>
    <w:rPr>
      <w:spacing w:val="10"/>
      <w:sz w:val="24"/>
      <w:szCs w:val="24"/>
    </w:rPr>
  </w:style>
  <w:style w:type="paragraph" w:customStyle="1" w:styleId="Frvaltning">
    <w:name w:val="Förvaltning"/>
    <w:basedOn w:val="Brdtext"/>
    <w:semiHidden/>
    <w:rsid w:val="001D7100"/>
    <w:pPr>
      <w:spacing w:after="0"/>
    </w:pPr>
  </w:style>
  <w:style w:type="paragraph" w:customStyle="1" w:styleId="Handlggare">
    <w:name w:val="Handläggare"/>
    <w:basedOn w:val="Sidhuvud"/>
    <w:semiHidden/>
    <w:rsid w:val="001D7100"/>
    <w:rPr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1D7100"/>
    <w:rPr>
      <w:color w:val="0000FF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semiHidden/>
    <w:rsid w:val="001D7100"/>
    <w:pPr>
      <w:tabs>
        <w:tab w:val="right" w:leader="dot" w:pos="7926"/>
      </w:tabs>
      <w:spacing w:before="120" w:after="40"/>
    </w:pPr>
    <w:rPr>
      <w:rFonts w:asciiTheme="minorHAnsi" w:hAnsiTheme="minorHAnsi"/>
      <w:noProof/>
    </w:rPr>
  </w:style>
  <w:style w:type="paragraph" w:styleId="Innehll2">
    <w:name w:val="toc 2"/>
    <w:basedOn w:val="Normal"/>
    <w:next w:val="Normal"/>
    <w:autoRedefine/>
    <w:uiPriority w:val="39"/>
    <w:semiHidden/>
    <w:rsid w:val="001D7100"/>
    <w:pPr>
      <w:tabs>
        <w:tab w:val="right" w:leader="dot" w:pos="7926"/>
      </w:tabs>
      <w:spacing w:after="40"/>
      <w:ind w:left="238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rsid w:val="001D7100"/>
    <w:pPr>
      <w:spacing w:after="40"/>
      <w:ind w:left="482"/>
    </w:pPr>
    <w:rPr>
      <w:rFonts w:asciiTheme="majorHAnsi" w:hAnsiTheme="majorHAnsi"/>
      <w:sz w:val="20"/>
    </w:rPr>
  </w:style>
  <w:style w:type="paragraph" w:customStyle="1" w:styleId="Ledtext">
    <w:name w:val="Ledtext"/>
    <w:basedOn w:val="Sidhuvud"/>
    <w:semiHidden/>
    <w:rsid w:val="001D7100"/>
    <w:rPr>
      <w:szCs w:val="14"/>
    </w:rPr>
  </w:style>
  <w:style w:type="paragraph" w:customStyle="1" w:styleId="Mottagaradress">
    <w:name w:val="Mottagaradress"/>
    <w:basedOn w:val="Sidhuvud"/>
    <w:semiHidden/>
    <w:rsid w:val="001D7100"/>
    <w:rPr>
      <w:caps w:val="0"/>
      <w:sz w:val="20"/>
    </w:rPr>
  </w:style>
  <w:style w:type="paragraph" w:styleId="Numreradlista">
    <w:name w:val="List Number"/>
    <w:basedOn w:val="Normal"/>
    <w:qFormat/>
    <w:rsid w:val="001D7100"/>
    <w:pPr>
      <w:numPr>
        <w:numId w:val="2"/>
      </w:numPr>
      <w:spacing w:after="120"/>
    </w:pPr>
    <w:rPr>
      <w:rFonts w:asciiTheme="majorHAnsi" w:eastAsia="Times New Roman" w:hAnsiTheme="majorHAnsi" w:cs="Times New Roman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1D7100"/>
    <w:rPr>
      <w:color w:val="808080"/>
    </w:rPr>
  </w:style>
  <w:style w:type="paragraph" w:styleId="Punktlista">
    <w:name w:val="List Bullet"/>
    <w:basedOn w:val="Normal"/>
    <w:qFormat/>
    <w:rsid w:val="001D7100"/>
    <w:pPr>
      <w:numPr>
        <w:numId w:val="4"/>
      </w:numPr>
      <w:spacing w:after="120"/>
    </w:pPr>
    <w:rPr>
      <w:rFonts w:asciiTheme="majorHAnsi" w:eastAsia="Times New Roman" w:hAnsiTheme="majorHAnsi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1D7100"/>
    <w:rPr>
      <w:rFonts w:ascii="Cambria" w:eastAsiaTheme="majorEastAsia" w:hAnsi="Cambria" w:cstheme="majorBidi"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D7100"/>
    <w:rPr>
      <w:rFonts w:ascii="Cambria" w:eastAsiaTheme="majorEastAsia" w:hAnsi="Cambria" w:cstheme="majorBidi"/>
      <w:b/>
      <w:bCs/>
      <w:cap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D7100"/>
    <w:rPr>
      <w:rFonts w:ascii="Cambria" w:eastAsiaTheme="majorEastAsia" w:hAnsi="Cambria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03C80"/>
    <w:rPr>
      <w:rFonts w:eastAsiaTheme="majorEastAsia" w:cstheme="majorBidi"/>
      <w:bCs/>
      <w:iCs/>
      <w:caps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D7100"/>
    <w:rPr>
      <w:rFonts w:eastAsiaTheme="majorEastAsia" w:cstheme="majorBidi"/>
      <w:bCs/>
      <w:i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D7100"/>
    <w:rPr>
      <w:rFonts w:ascii="Verdana" w:eastAsiaTheme="majorEastAsia" w:hAnsi="Verdana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D7100"/>
    <w:rPr>
      <w:rFonts w:ascii="Verdana" w:eastAsiaTheme="majorEastAsia" w:hAnsi="Verdana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D7100"/>
    <w:rPr>
      <w:rFonts w:ascii="Verdana" w:eastAsiaTheme="majorEastAsia" w:hAnsi="Verdana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D7100"/>
    <w:rPr>
      <w:rFonts w:ascii="Verdana" w:eastAsiaTheme="majorEastAsia" w:hAnsi="Verdana" w:cstheme="majorBidi"/>
      <w:iCs/>
      <w:sz w:val="20"/>
      <w:szCs w:val="20"/>
    </w:rPr>
  </w:style>
  <w:style w:type="paragraph" w:styleId="Sidfot">
    <w:name w:val="footer"/>
    <w:basedOn w:val="Normal"/>
    <w:link w:val="SidfotChar"/>
    <w:uiPriority w:val="99"/>
    <w:semiHidden/>
    <w:rsid w:val="001D7100"/>
    <w:pPr>
      <w:jc w:val="right"/>
    </w:pPr>
    <w:rPr>
      <w:rFonts w:ascii="Times New Roman" w:hAnsi="Times New Roman"/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D7100"/>
    <w:rPr>
      <w:rFonts w:ascii="Times New Roman" w:hAnsi="Times New Roman"/>
      <w:sz w:val="2"/>
    </w:rPr>
  </w:style>
  <w:style w:type="table" w:styleId="Tabellrutnt">
    <w:name w:val="Table Grid"/>
    <w:basedOn w:val="Normaltabell"/>
    <w:uiPriority w:val="59"/>
    <w:rsid w:val="001D71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ndemening">
    <w:name w:val="Ärendemening"/>
    <w:basedOn w:val="Normal"/>
    <w:next w:val="Brdtext"/>
    <w:uiPriority w:val="99"/>
    <w:semiHidden/>
    <w:qFormat/>
    <w:rsid w:val="001D7100"/>
    <w:pPr>
      <w:spacing w:after="60"/>
    </w:pPr>
    <w:rPr>
      <w:rFonts w:ascii="Verdana" w:hAnsi="Verdana"/>
    </w:rPr>
  </w:style>
  <w:style w:type="table" w:customStyle="1" w:styleId="SALA-tabell-Bred">
    <w:name w:val="SALA-tabell - Bred"/>
    <w:basedOn w:val="Normaltabell"/>
    <w:uiPriority w:val="99"/>
    <w:qFormat/>
    <w:rsid w:val="00D745A7"/>
    <w:pPr>
      <w:spacing w:after="0" w:line="240" w:lineRule="auto"/>
      <w:jc w:val="right"/>
    </w:pPr>
    <w:rPr>
      <w:rFonts w:eastAsia="Times New Roman" w:cs="Times New Roman"/>
      <w:sz w:val="18"/>
      <w:szCs w:val="20"/>
      <w:lang w:eastAsia="sv-SE"/>
    </w:rPr>
    <w:tblPr>
      <w:tblStyleRowBandSize w:val="1"/>
      <w:tblStyleColBandSize w:val="1"/>
      <w:tblBorders>
        <w:top w:val="single" w:sz="12" w:space="0" w:color="006EB7"/>
        <w:bottom w:val="single" w:sz="12" w:space="0" w:color="006EB7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table" w:customStyle="1" w:styleId="SALA-tabell-smal">
    <w:name w:val="SALA-tabell - smal"/>
    <w:basedOn w:val="SALA-tabell-Bred"/>
    <w:uiPriority w:val="99"/>
    <w:qFormat/>
    <w:rsid w:val="00D745A7"/>
    <w:tblPr>
      <w:tblInd w:w="1134" w:type="dxa"/>
    </w:tbl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Vert">
      <w:pPr>
        <w:jc w:val="center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paragraph" w:customStyle="1" w:styleId="Tabelltext">
    <w:name w:val="Tabelltext"/>
    <w:basedOn w:val="Brdtext"/>
    <w:uiPriority w:val="14"/>
    <w:qFormat/>
    <w:rsid w:val="004D2936"/>
    <w:pPr>
      <w:spacing w:before="80" w:after="80" w:line="240" w:lineRule="auto"/>
    </w:pPr>
    <w:rPr>
      <w:rFonts w:asciiTheme="minorHAnsi" w:eastAsia="Times New Roman" w:hAnsiTheme="minorHAnsi" w:cs="Times New Roman"/>
      <w:sz w:val="18"/>
      <w:szCs w:val="20"/>
      <w:lang w:eastAsia="sv-SE"/>
    </w:rPr>
  </w:style>
  <w:style w:type="paragraph" w:customStyle="1" w:styleId="Hlsningsfras">
    <w:name w:val="Hälsningsfras"/>
    <w:basedOn w:val="Brdtext"/>
    <w:semiHidden/>
    <w:rsid w:val="006542D8"/>
    <w:pPr>
      <w:keepLine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F67F1B68865C4F90D6CCAF63738AFA" ma:contentTypeVersion="12" ma:contentTypeDescription="Skapa ett nytt dokument." ma:contentTypeScope="" ma:versionID="e33acfb1250402b95b4f04dd025768c4">
  <xsd:schema xmlns:xsd="http://www.w3.org/2001/XMLSchema" xmlns:xs="http://www.w3.org/2001/XMLSchema" xmlns:p="http://schemas.microsoft.com/office/2006/metadata/properties" xmlns:ns2="03b2d9d1-63da-4a3a-bd1d-e956f8b9ce4c" xmlns:ns3="56ed1101-9fa3-4dac-9bb0-0be7737d16c2" targetNamespace="http://schemas.microsoft.com/office/2006/metadata/properties" ma:root="true" ma:fieldsID="a25c88e5ef4740433bb63ac1de0eeefc" ns2:_="" ns3:_="">
    <xsd:import namespace="03b2d9d1-63da-4a3a-bd1d-e956f8b9ce4c"/>
    <xsd:import namespace="56ed1101-9fa3-4dac-9bb0-0be7737d16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d9d1-63da-4a3a-bd1d-e956f8b9c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d1101-9fa3-4dac-9bb0-0be7737d1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37E3DB-B1EE-42B0-BAFB-54A00B1B80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B0F6D8-FB7B-497C-927E-FD7B925D1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94AD36-7A60-4F21-BD1C-C889EB7A2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2d9d1-63da-4a3a-bd1d-e956f8b9ce4c"/>
    <ds:schemaRef ds:uri="56ed1101-9fa3-4dac-9bb0-0be7737d1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D9F7F810</Template>
  <TotalTime>3</TotalTime>
  <Pages>2</Pages>
  <Words>427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Sala kommun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Karlsson</dc:creator>
  <cp:lastModifiedBy>Anna Törnlind</cp:lastModifiedBy>
  <cp:revision>3</cp:revision>
  <dcterms:created xsi:type="dcterms:W3CDTF">2019-06-11T12:06:00Z</dcterms:created>
  <dcterms:modified xsi:type="dcterms:W3CDTF">2020-03-11T16:35:00Z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0x01010028F67F1B68865C4F90D6CCAF63738AFA</vt:lpwstr>
  </property>
</Properties>
</file>